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95"/>
        <w:gridCol w:w="4448"/>
      </w:tblGrid>
      <w:tr w:rsidR="00542788" w:rsidTr="00726B52">
        <w:trPr>
          <w:trHeight w:val="1246"/>
        </w:trPr>
        <w:tc>
          <w:tcPr>
            <w:tcW w:w="6396" w:type="dxa"/>
            <w:shd w:val="clear" w:color="auto" w:fill="5B9BD5" w:themeFill="accent1"/>
            <w:vAlign w:val="center"/>
          </w:tcPr>
          <w:p w:rsidR="00542788" w:rsidRDefault="008971A6" w:rsidP="006110E0">
            <w:pPr>
              <w:pStyle w:val="Month"/>
            </w:pPr>
            <w:r w:rsidRPr="00A93802">
              <w:rPr>
                <w:color w:val="F2F2F2" w:themeColor="background1" w:themeShade="F2"/>
              </w:rPr>
              <w:fldChar w:fldCharType="begin"/>
            </w:r>
            <w:r w:rsidRPr="00A93802">
              <w:rPr>
                <w:color w:val="F2F2F2" w:themeColor="background1" w:themeShade="F2"/>
              </w:rPr>
              <w:instrText xml:space="preserve"> DOCVARIABLE  MonthStart \@ MMMM \* MERGEFORMAT </w:instrText>
            </w:r>
            <w:r w:rsidRPr="00A93802">
              <w:rPr>
                <w:color w:val="F2F2F2" w:themeColor="background1" w:themeShade="F2"/>
              </w:rPr>
              <w:fldChar w:fldCharType="separate"/>
            </w:r>
            <w:r w:rsidR="004338F6" w:rsidRPr="00A93802">
              <w:rPr>
                <w:color w:val="F2F2F2" w:themeColor="background1" w:themeShade="F2"/>
              </w:rPr>
              <w:t>December</w:t>
            </w:r>
            <w:r w:rsidRPr="00A93802">
              <w:rPr>
                <w:color w:val="F2F2F2" w:themeColor="background1" w:themeShade="F2"/>
              </w:rPr>
              <w:fldChar w:fldCharType="end"/>
            </w:r>
          </w:p>
        </w:tc>
        <w:tc>
          <w:tcPr>
            <w:tcW w:w="4448" w:type="dxa"/>
            <w:shd w:val="clear" w:color="auto" w:fill="5B9BD5" w:themeFill="accent1"/>
            <w:vAlign w:val="center"/>
          </w:tcPr>
          <w:p w:rsidR="00542788" w:rsidRDefault="008971A6">
            <w:pPr>
              <w:pStyle w:val="Year"/>
            </w:pPr>
            <w:r w:rsidRPr="00A93802">
              <w:rPr>
                <w:color w:val="F2F2F2" w:themeColor="background1" w:themeShade="F2"/>
              </w:rPr>
              <w:fldChar w:fldCharType="begin"/>
            </w:r>
            <w:r w:rsidRPr="00A93802">
              <w:rPr>
                <w:color w:val="F2F2F2" w:themeColor="background1" w:themeShade="F2"/>
              </w:rPr>
              <w:instrText xml:space="preserve"> DOCVARIABLE  MonthStart \@  yyyy   \* MERGEFORMAT </w:instrText>
            </w:r>
            <w:r w:rsidRPr="00A93802">
              <w:rPr>
                <w:color w:val="F2F2F2" w:themeColor="background1" w:themeShade="F2"/>
              </w:rPr>
              <w:fldChar w:fldCharType="separate"/>
            </w:r>
            <w:r w:rsidR="004338F6" w:rsidRPr="00A93802">
              <w:rPr>
                <w:color w:val="F2F2F2" w:themeColor="background1" w:themeShade="F2"/>
              </w:rPr>
              <w:t>2019</w:t>
            </w:r>
            <w:r w:rsidRPr="00A93802">
              <w:rPr>
                <w:color w:val="F2F2F2" w:themeColor="background1" w:themeShade="F2"/>
              </w:rP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5"/>
      </w:tblGrid>
      <w:tr w:rsidR="00542788" w:rsidTr="001C7F53">
        <w:trPr>
          <w:trHeight w:hRule="exact" w:val="720"/>
        </w:trPr>
        <w:tc>
          <w:tcPr>
            <w:tcW w:w="10915" w:type="dxa"/>
          </w:tcPr>
          <w:p w:rsidR="00542788" w:rsidRPr="00726B52" w:rsidRDefault="00726B52" w:rsidP="00726B52">
            <w:pPr>
              <w:pStyle w:val="Title"/>
              <w:rPr>
                <w:rFonts w:ascii="UniversityRoman" w:hAnsi="UniversityRoman"/>
              </w:rPr>
            </w:pPr>
            <w:r w:rsidRPr="00726B52">
              <w:rPr>
                <w:rFonts w:ascii="UniversityRoman" w:hAnsi="UniversityRoman"/>
              </w:rPr>
              <w:t>St. Peter Claver</w:t>
            </w:r>
            <w:r>
              <w:rPr>
                <w:rFonts w:ascii="UniversityRoman" w:hAnsi="UniversityRoman"/>
              </w:rPr>
              <w:t xml:space="preserve"> Preschool &amp; Kindergarten</w:t>
            </w:r>
          </w:p>
        </w:tc>
      </w:tr>
      <w:tr w:rsidR="00542788" w:rsidTr="001C7F53">
        <w:trPr>
          <w:trHeight w:hRule="exact" w:val="2817"/>
        </w:trPr>
        <w:tc>
          <w:tcPr>
            <w:tcW w:w="10915" w:type="dxa"/>
          </w:tcPr>
          <w:p w:rsidR="00542788" w:rsidRDefault="00D85117">
            <w:r>
              <w:rPr>
                <w:noProof/>
              </w:rPr>
              <w:drawing>
                <wp:inline distT="0" distB="0" distL="0" distR="0" wp14:anchorId="2C0B6DE2" wp14:editId="4D834840">
                  <wp:extent cx="6858000" cy="1876425"/>
                  <wp:effectExtent l="0" t="0" r="0" b="9525"/>
                  <wp:docPr id="5" name="Picture 5" descr="Image result for nativit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tivity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03" b="15903"/>
                          <a:stretch/>
                        </pic:blipFill>
                        <pic:spPr bwMode="auto">
                          <a:xfrm>
                            <a:off x="0" y="0"/>
                            <a:ext cx="68580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3"/>
        <w:gridCol w:w="1536"/>
        <w:gridCol w:w="1545"/>
        <w:gridCol w:w="1555"/>
        <w:gridCol w:w="1563"/>
        <w:gridCol w:w="1508"/>
        <w:gridCol w:w="1544"/>
      </w:tblGrid>
      <w:tr w:rsidR="004338F6" w:rsidTr="00433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sdt>
          <w:sdtPr>
            <w:id w:val="169990909"/>
            <w:placeholder>
              <w:docPart w:val="825D91019D2F42D39E4A1197A0355E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3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6" w:type="dxa"/>
            <w:tcBorders>
              <w:bottom w:val="nil"/>
            </w:tcBorders>
          </w:tcPr>
          <w:p w:rsidR="00542788" w:rsidRDefault="00B578E1">
            <w:pPr>
              <w:pStyle w:val="Days"/>
            </w:pPr>
            <w:sdt>
              <w:sdtPr>
                <w:id w:val="2003705508"/>
                <w:placeholder>
                  <w:docPart w:val="1671D10F72124B0291E07702E90523A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5" w:type="dxa"/>
            <w:tcBorders>
              <w:bottom w:val="nil"/>
            </w:tcBorders>
          </w:tcPr>
          <w:p w:rsidR="00542788" w:rsidRDefault="00B578E1">
            <w:pPr>
              <w:pStyle w:val="Days"/>
            </w:pPr>
            <w:sdt>
              <w:sdtPr>
                <w:id w:val="-1002127387"/>
                <w:placeholder>
                  <w:docPart w:val="6C6D878E501C4768A1BFA3923A761710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5" w:type="dxa"/>
            <w:tcBorders>
              <w:bottom w:val="nil"/>
            </w:tcBorders>
          </w:tcPr>
          <w:p w:rsidR="00542788" w:rsidRDefault="00B578E1">
            <w:pPr>
              <w:pStyle w:val="Days"/>
            </w:pPr>
            <w:sdt>
              <w:sdtPr>
                <w:id w:val="158201609"/>
                <w:placeholder>
                  <w:docPart w:val="D483D2A896AF47B8A453055E9990BC3D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63" w:type="dxa"/>
            <w:tcBorders>
              <w:bottom w:val="nil"/>
            </w:tcBorders>
          </w:tcPr>
          <w:p w:rsidR="00542788" w:rsidRDefault="00B578E1">
            <w:pPr>
              <w:pStyle w:val="Days"/>
            </w:pPr>
            <w:sdt>
              <w:sdtPr>
                <w:id w:val="1935238460"/>
                <w:placeholder>
                  <w:docPart w:val="D5E310CA66B1417680AE58E4C3A038A6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08" w:type="dxa"/>
            <w:tcBorders>
              <w:bottom w:val="nil"/>
            </w:tcBorders>
          </w:tcPr>
          <w:p w:rsidR="00542788" w:rsidRDefault="00B578E1">
            <w:pPr>
              <w:pStyle w:val="Days"/>
            </w:pPr>
            <w:sdt>
              <w:sdtPr>
                <w:id w:val="179322461"/>
                <w:placeholder>
                  <w:docPart w:val="0CD0D97AF3BD42458518B1A49300CA4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4" w:type="dxa"/>
            <w:tcBorders>
              <w:bottom w:val="nil"/>
            </w:tcBorders>
          </w:tcPr>
          <w:p w:rsidR="00542788" w:rsidRDefault="00B578E1">
            <w:pPr>
              <w:pStyle w:val="Days"/>
            </w:pPr>
            <w:sdt>
              <w:sdtPr>
                <w:id w:val="-824037915"/>
                <w:placeholder>
                  <w:docPart w:val="B097C93A9B3947CE9BAE913A12E4F95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4338F6" w:rsidTr="00F911B0">
        <w:trPr>
          <w:trHeight w:val="196"/>
        </w:trPr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542788" w:rsidRPr="005C0D9C" w:rsidRDefault="008971A6">
            <w:pPr>
              <w:pStyle w:val="Dates"/>
            </w:pPr>
            <w:r w:rsidRPr="005C0D9C">
              <w:fldChar w:fldCharType="begin"/>
            </w:r>
            <w:r w:rsidRPr="005C0D9C">
              <w:instrText xml:space="preserve"> IF </w:instrText>
            </w:r>
            <w:r w:rsidRPr="005C0D9C">
              <w:fldChar w:fldCharType="begin"/>
            </w:r>
            <w:r w:rsidRPr="005C0D9C">
              <w:instrText xml:space="preserve"> DocVariable MonthStart \@ dddd </w:instrText>
            </w:r>
            <w:r w:rsidRPr="005C0D9C">
              <w:fldChar w:fldCharType="separate"/>
            </w:r>
            <w:r w:rsidR="004338F6" w:rsidRPr="005C0D9C">
              <w:instrText>Sunday</w:instrText>
            </w:r>
            <w:r w:rsidRPr="005C0D9C">
              <w:fldChar w:fldCharType="end"/>
            </w:r>
            <w:r w:rsidRPr="005C0D9C">
              <w:instrText xml:space="preserve"> = "Sunday" 1 ""</w:instrText>
            </w:r>
            <w:r w:rsidRPr="005C0D9C">
              <w:fldChar w:fldCharType="separate"/>
            </w:r>
            <w:r w:rsidR="004338F6" w:rsidRPr="005C0D9C">
              <w:rPr>
                <w:noProof/>
              </w:rPr>
              <w:t>1</w:t>
            </w:r>
            <w:r w:rsidRPr="005C0D9C">
              <w:fldChar w:fldCharType="end"/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auto"/>
          </w:tcPr>
          <w:p w:rsidR="00542788" w:rsidRPr="005C0D9C" w:rsidRDefault="008971A6">
            <w:pPr>
              <w:pStyle w:val="Dates"/>
            </w:pPr>
            <w:r w:rsidRPr="005C0D9C">
              <w:fldChar w:fldCharType="begin"/>
            </w:r>
            <w:r w:rsidRPr="005C0D9C">
              <w:instrText xml:space="preserve"> IF </w:instrText>
            </w:r>
            <w:r w:rsidRPr="005C0D9C">
              <w:fldChar w:fldCharType="begin"/>
            </w:r>
            <w:r w:rsidRPr="005C0D9C">
              <w:instrText xml:space="preserve"> DocVariable MonthStart \@ dddd </w:instrText>
            </w:r>
            <w:r w:rsidRPr="005C0D9C">
              <w:fldChar w:fldCharType="separate"/>
            </w:r>
            <w:r w:rsidR="004338F6" w:rsidRPr="005C0D9C">
              <w:instrText>Sunday</w:instrText>
            </w:r>
            <w:r w:rsidRPr="005C0D9C">
              <w:fldChar w:fldCharType="end"/>
            </w:r>
            <w:r w:rsidRPr="005C0D9C">
              <w:instrText xml:space="preserve"> = "Monday" 1 </w:instrText>
            </w:r>
            <w:r w:rsidRPr="005C0D9C">
              <w:fldChar w:fldCharType="begin"/>
            </w:r>
            <w:r w:rsidRPr="005C0D9C">
              <w:instrText xml:space="preserve"> IF </w:instrText>
            </w:r>
            <w:r w:rsidRPr="005C0D9C">
              <w:fldChar w:fldCharType="begin"/>
            </w:r>
            <w:r w:rsidRPr="005C0D9C">
              <w:instrText xml:space="preserve"> =A2 </w:instrText>
            </w:r>
            <w:r w:rsidRPr="005C0D9C">
              <w:fldChar w:fldCharType="separate"/>
            </w:r>
            <w:r w:rsidR="004338F6" w:rsidRPr="005C0D9C">
              <w:rPr>
                <w:noProof/>
              </w:rPr>
              <w:instrText>1</w:instrText>
            </w:r>
            <w:r w:rsidRPr="005C0D9C">
              <w:fldChar w:fldCharType="end"/>
            </w:r>
            <w:r w:rsidRPr="005C0D9C">
              <w:instrText xml:space="preserve"> &lt;&gt; 0 </w:instrText>
            </w:r>
            <w:r w:rsidRPr="005C0D9C">
              <w:fldChar w:fldCharType="begin"/>
            </w:r>
            <w:r w:rsidRPr="005C0D9C">
              <w:instrText xml:space="preserve"> =A2+1 </w:instrText>
            </w:r>
            <w:r w:rsidRPr="005C0D9C">
              <w:fldChar w:fldCharType="separate"/>
            </w:r>
            <w:r w:rsidR="004338F6" w:rsidRPr="005C0D9C">
              <w:rPr>
                <w:noProof/>
              </w:rPr>
              <w:instrText>2</w:instrText>
            </w:r>
            <w:r w:rsidRPr="005C0D9C">
              <w:fldChar w:fldCharType="end"/>
            </w:r>
            <w:r w:rsidRPr="005C0D9C">
              <w:instrText xml:space="preserve"> "" </w:instrText>
            </w:r>
            <w:r w:rsidRPr="005C0D9C">
              <w:fldChar w:fldCharType="separate"/>
            </w:r>
            <w:r w:rsidR="004338F6" w:rsidRPr="005C0D9C">
              <w:rPr>
                <w:noProof/>
              </w:rPr>
              <w:instrText>2</w:instrText>
            </w:r>
            <w:r w:rsidRPr="005C0D9C">
              <w:fldChar w:fldCharType="end"/>
            </w:r>
            <w:r w:rsidRPr="005C0D9C">
              <w:fldChar w:fldCharType="separate"/>
            </w:r>
            <w:r w:rsidR="004338F6" w:rsidRPr="005C0D9C">
              <w:rPr>
                <w:noProof/>
              </w:rPr>
              <w:t>2</w:t>
            </w:r>
            <w:r w:rsidRPr="005C0D9C">
              <w:fldChar w:fldCharType="end"/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8F6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338F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33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8F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338F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8F6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338F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33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8F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338F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8F6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338F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338F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8F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338F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clear" w:color="auto" w:fill="auto"/>
          </w:tcPr>
          <w:p w:rsidR="00542788" w:rsidRDefault="006C3208">
            <w:pPr>
              <w:pStyle w:val="Dates"/>
            </w:pPr>
            <w:r>
              <w:rPr>
                <w:b/>
              </w:rPr>
              <w:t xml:space="preserve">    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4338F6">
              <w:instrText>Sunday</w:instrText>
            </w:r>
            <w:r w:rsidR="008971A6">
              <w:fldChar w:fldCharType="end"/>
            </w:r>
            <w:r w:rsidR="008971A6">
              <w:instrText xml:space="preserve"> = "Friday"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=E2 </w:instrText>
            </w:r>
            <w:r w:rsidR="008971A6">
              <w:fldChar w:fldCharType="separate"/>
            </w:r>
            <w:r w:rsidR="004338F6">
              <w:rPr>
                <w:noProof/>
              </w:rPr>
              <w:instrText>5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=E2+1 </w:instrText>
            </w:r>
            <w:r w:rsidR="008971A6">
              <w:fldChar w:fldCharType="separate"/>
            </w:r>
            <w:r w:rsidR="004338F6">
              <w:rPr>
                <w:noProof/>
              </w:rPr>
              <w:instrText>6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separate"/>
            </w:r>
            <w:r w:rsidR="004338F6">
              <w:rPr>
                <w:noProof/>
              </w:rPr>
              <w:instrText>6</w:instrText>
            </w:r>
            <w:r w:rsidR="008971A6">
              <w:fldChar w:fldCharType="end"/>
            </w:r>
            <w:r w:rsidR="008971A6">
              <w:fldChar w:fldCharType="separate"/>
            </w:r>
            <w:r w:rsidR="004338F6">
              <w:rPr>
                <w:noProof/>
              </w:rPr>
              <w:t>6</w:t>
            </w:r>
            <w:r w:rsidR="008971A6">
              <w:fldChar w:fldCharType="end"/>
            </w:r>
          </w:p>
        </w:tc>
        <w:tc>
          <w:tcPr>
            <w:tcW w:w="1544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38F6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338F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338F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8F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4338F6">
              <w:rPr>
                <w:noProof/>
              </w:rPr>
              <w:t>7</w:t>
            </w:r>
            <w:r>
              <w:fldChar w:fldCharType="end"/>
            </w:r>
          </w:p>
        </w:tc>
      </w:tr>
      <w:tr w:rsidR="004338F6" w:rsidTr="00F911B0">
        <w:trPr>
          <w:trHeight w:hRule="exact" w:val="1314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A3CBD" w:rsidRDefault="001A3CBD"/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B45848" w:rsidRDefault="00B45848" w:rsidP="001A3CBD"/>
          <w:p w:rsidR="00D85117" w:rsidRDefault="00D85117" w:rsidP="001A3CBD"/>
          <w:p w:rsidR="00D85117" w:rsidRDefault="00D85117" w:rsidP="001A3CBD"/>
          <w:p w:rsidR="00D85117" w:rsidRDefault="00D85117" w:rsidP="001A3CBD">
            <w:r>
              <w:t>Restaurant Fundraiser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A3CBD" w:rsidRDefault="001A3CBD"/>
          <w:p w:rsidR="002844F8" w:rsidRDefault="002844F8"/>
          <w:p w:rsidR="002844F8" w:rsidRDefault="002844F8"/>
          <w:p w:rsidR="002844F8" w:rsidRDefault="002844F8"/>
          <w:p w:rsidR="002844F8" w:rsidRDefault="002844F8">
            <w:r>
              <w:t>7:00 CMIP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A3CBD" w:rsidRDefault="001A3CBD"/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C3208" w:rsidRDefault="006C3208"/>
          <w:p w:rsidR="00D85117" w:rsidRDefault="00D85117"/>
          <w:p w:rsidR="00D85117" w:rsidRDefault="00D85117"/>
          <w:p w:rsidR="00D85117" w:rsidRDefault="00D85117">
            <w:r>
              <w:t>12:30 Dismissal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DD6EE" w:themeFill="accent1" w:themeFillTint="66"/>
          </w:tcPr>
          <w:p w:rsidR="006C3208" w:rsidRDefault="006C3208" w:rsidP="006C3208">
            <w:pPr>
              <w:jc w:val="center"/>
              <w:rPr>
                <w:b/>
              </w:rPr>
            </w:pPr>
          </w:p>
          <w:p w:rsidR="00D85117" w:rsidRDefault="00D85117" w:rsidP="006C3208">
            <w:pPr>
              <w:jc w:val="center"/>
              <w:rPr>
                <w:b/>
              </w:rPr>
            </w:pPr>
            <w:r>
              <w:rPr>
                <w:b/>
              </w:rPr>
              <w:t xml:space="preserve">DINNER </w:t>
            </w:r>
          </w:p>
          <w:p w:rsidR="00D85117" w:rsidRPr="006C3208" w:rsidRDefault="00D85117" w:rsidP="006C3208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</w:tr>
      <w:tr w:rsidR="0071753F" w:rsidTr="00F911B0">
        <w:trPr>
          <w:trHeight w:val="181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DD6EE" w:themeFill="accent1" w:themeFillTint="66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338F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338F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338F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338F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338F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338F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DD6EE" w:themeFill="accent1" w:themeFillTint="66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338F6">
              <w:rPr>
                <w:noProof/>
              </w:rPr>
              <w:t>14</w:t>
            </w:r>
            <w:r>
              <w:fldChar w:fldCharType="end"/>
            </w:r>
          </w:p>
        </w:tc>
      </w:tr>
      <w:tr w:rsidR="0071753F" w:rsidTr="00F911B0">
        <w:trPr>
          <w:trHeight w:hRule="exact" w:val="129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DD6EE" w:themeFill="accent1" w:themeFillTint="66"/>
          </w:tcPr>
          <w:p w:rsidR="006C3208" w:rsidRPr="006C3208" w:rsidRDefault="006C3208" w:rsidP="006C3208">
            <w:pPr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012E92" w:rsidRDefault="00012E92"/>
          <w:p w:rsidR="00D85117" w:rsidRPr="00F91722" w:rsidRDefault="00D85117">
            <w:pPr>
              <w:rPr>
                <w:b/>
              </w:rPr>
            </w:pPr>
            <w:r w:rsidRPr="00F91722">
              <w:rPr>
                <w:b/>
              </w:rPr>
              <w:t>NO SCHOOL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6C3208" w:rsidRDefault="006C3208"/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5C08FA" w:rsidRDefault="005C08FA"/>
          <w:p w:rsidR="002844F8" w:rsidRDefault="002844F8"/>
          <w:p w:rsidR="002844F8" w:rsidRDefault="002844F8"/>
          <w:p w:rsidR="002844F8" w:rsidRDefault="002844F8"/>
          <w:p w:rsidR="002844F8" w:rsidRDefault="002844F8">
            <w:r>
              <w:t>7:00 CMIP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5C08FA" w:rsidRDefault="005C08FA" w:rsidP="005C08FA"/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71753F"/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DD6EE" w:themeFill="accent1" w:themeFillTint="66"/>
          </w:tcPr>
          <w:p w:rsidR="00542788" w:rsidRDefault="00542788"/>
        </w:tc>
      </w:tr>
      <w:tr w:rsidR="0071753F" w:rsidRPr="00E31AF5" w:rsidTr="00F911B0">
        <w:trPr>
          <w:trHeight w:val="163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DD6EE" w:themeFill="accent1" w:themeFillTint="66"/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=G4+1 </w:instrText>
            </w:r>
            <w:r w:rsidRPr="005C08FA">
              <w:fldChar w:fldCharType="separate"/>
            </w:r>
            <w:r w:rsidR="004338F6">
              <w:rPr>
                <w:noProof/>
              </w:rPr>
              <w:t>15</w:t>
            </w:r>
            <w:r w:rsidRPr="005C08FA"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 w:rsidP="0071753F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=A6+1 </w:instrText>
            </w:r>
            <w:r w:rsidRPr="005C08FA">
              <w:fldChar w:fldCharType="separate"/>
            </w:r>
            <w:r w:rsidR="004338F6">
              <w:rPr>
                <w:noProof/>
              </w:rPr>
              <w:t>16</w:t>
            </w:r>
            <w:r w:rsidRPr="005C08FA"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=B6+1 </w:instrText>
            </w:r>
            <w:r w:rsidRPr="005C08FA">
              <w:fldChar w:fldCharType="separate"/>
            </w:r>
            <w:r w:rsidR="004338F6">
              <w:rPr>
                <w:noProof/>
              </w:rPr>
              <w:t>17</w:t>
            </w:r>
            <w:r w:rsidRPr="005C08FA"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=C6+1 </w:instrText>
            </w:r>
            <w:r w:rsidRPr="005C08FA">
              <w:fldChar w:fldCharType="separate"/>
            </w:r>
            <w:r w:rsidR="004338F6">
              <w:rPr>
                <w:noProof/>
              </w:rPr>
              <w:t>18</w:t>
            </w:r>
            <w:r w:rsidRPr="005C08FA"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=D6+1 </w:instrText>
            </w:r>
            <w:r w:rsidRPr="005C08FA">
              <w:fldChar w:fldCharType="separate"/>
            </w:r>
            <w:r w:rsidR="004338F6">
              <w:rPr>
                <w:noProof/>
              </w:rPr>
              <w:t>19</w:t>
            </w:r>
            <w:r w:rsidRPr="005C08FA">
              <w:fldChar w:fldCharType="end"/>
            </w:r>
          </w:p>
        </w:tc>
        <w:tc>
          <w:tcPr>
            <w:tcW w:w="150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=E6+1 </w:instrText>
            </w:r>
            <w:r w:rsidRPr="005C08FA">
              <w:fldChar w:fldCharType="separate"/>
            </w:r>
            <w:r w:rsidR="004338F6">
              <w:rPr>
                <w:noProof/>
              </w:rPr>
              <w:t>20</w:t>
            </w:r>
            <w:r w:rsidRPr="005C08FA">
              <w:fldChar w:fldCharType="end"/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DD6EE" w:themeFill="accent1" w:themeFillTint="66"/>
          </w:tcPr>
          <w:p w:rsidR="00542788" w:rsidRPr="005C08FA" w:rsidRDefault="008971A6">
            <w:pPr>
              <w:pStyle w:val="Dates"/>
            </w:pPr>
            <w:r w:rsidRPr="005C08FA">
              <w:fldChar w:fldCharType="begin"/>
            </w:r>
            <w:r w:rsidRPr="005C08FA">
              <w:instrText xml:space="preserve"> =F6+1 </w:instrText>
            </w:r>
            <w:r w:rsidRPr="005C08FA">
              <w:fldChar w:fldCharType="separate"/>
            </w:r>
            <w:r w:rsidR="004338F6">
              <w:rPr>
                <w:noProof/>
              </w:rPr>
              <w:t>21</w:t>
            </w:r>
            <w:r w:rsidRPr="005C08FA">
              <w:fldChar w:fldCharType="end"/>
            </w:r>
          </w:p>
        </w:tc>
      </w:tr>
      <w:tr w:rsidR="0071753F" w:rsidTr="00F911B0">
        <w:trPr>
          <w:trHeight w:hRule="exact" w:val="1323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DD6EE" w:themeFill="accent1" w:themeFillTint="66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71753F"/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71753F" w:rsidP="0071753F"/>
          <w:p w:rsidR="00D85117" w:rsidRDefault="00D85117" w:rsidP="0071753F">
            <w:r>
              <w:t>12:30 Dismissal</w:t>
            </w:r>
          </w:p>
          <w:p w:rsidR="00D85117" w:rsidRDefault="00D85117" w:rsidP="0071753F"/>
          <w:p w:rsidR="00D85117" w:rsidRDefault="00D85117" w:rsidP="0071753F">
            <w:r>
              <w:t>6pm Advent Program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D85117">
            <w:r>
              <w:t>Ms. Maria’s B’Day</w:t>
            </w:r>
          </w:p>
          <w:p w:rsidR="00D85117" w:rsidRDefault="00D85117"/>
          <w:p w:rsidR="00D85117" w:rsidRDefault="00D85117"/>
          <w:p w:rsidR="00D85117" w:rsidRDefault="00D85117">
            <w:r>
              <w:t>7pm  Parish Penance Service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D85117">
            <w:r>
              <w:t>Mrs. Ripling’s B’Day</w:t>
            </w:r>
          </w:p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</w:tcPr>
          <w:p w:rsidR="0071753F" w:rsidRDefault="0071753F" w:rsidP="00726B52"/>
          <w:p w:rsidR="00D85117" w:rsidRDefault="00D85117" w:rsidP="00726B52"/>
          <w:p w:rsidR="00D85117" w:rsidRDefault="00D85117" w:rsidP="00726B52">
            <w:r>
              <w:t>12:30 Dismissal</w:t>
            </w:r>
          </w:p>
          <w:p w:rsidR="00D85117" w:rsidRPr="00F91722" w:rsidRDefault="00D85117" w:rsidP="00726B52">
            <w:pPr>
              <w:rPr>
                <w:b/>
              </w:rPr>
            </w:pPr>
            <w:r w:rsidRPr="00F91722">
              <w:rPr>
                <w:b/>
              </w:rPr>
              <w:t>NO AFTERCARE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DD6EE" w:themeFill="accent1" w:themeFillTint="66"/>
          </w:tcPr>
          <w:p w:rsidR="00542788" w:rsidRDefault="00542788"/>
        </w:tc>
      </w:tr>
      <w:tr w:rsidR="0071753F" w:rsidTr="00F911B0">
        <w:trPr>
          <w:trHeight w:val="146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DD6EE" w:themeFill="accent1" w:themeFillTint="66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338F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338F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338F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338F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338F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0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338F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DD6EE" w:themeFill="accent1" w:themeFillTint="66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338F6">
              <w:rPr>
                <w:noProof/>
              </w:rPr>
              <w:t>28</w:t>
            </w:r>
            <w:r>
              <w:fldChar w:fldCharType="end"/>
            </w:r>
          </w:p>
        </w:tc>
      </w:tr>
      <w:tr w:rsidR="004338F6" w:rsidTr="00F911B0">
        <w:trPr>
          <w:trHeight w:hRule="exact" w:val="1287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DD6EE" w:themeFill="accent1" w:themeFillTint="66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726B52" w:rsidRDefault="00726B52"/>
          <w:p w:rsidR="00D85117" w:rsidRDefault="00D85117"/>
          <w:p w:rsidR="00D85117" w:rsidRDefault="00D85117"/>
          <w:p w:rsidR="00D85117" w:rsidRPr="00F91722" w:rsidRDefault="00D85117">
            <w:pPr>
              <w:rPr>
                <w:b/>
              </w:rPr>
            </w:pPr>
            <w:r w:rsidRPr="00F91722">
              <w:rPr>
                <w:b/>
              </w:rPr>
              <w:t>Christmas Recess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:rsidR="00E31AF5" w:rsidRDefault="00E31AF5"/>
          <w:p w:rsidR="00D85117" w:rsidRDefault="00D85117"/>
          <w:p w:rsidR="00D85117" w:rsidRDefault="00D85117"/>
          <w:p w:rsidR="00D85117" w:rsidRDefault="00D85117">
            <w:r>
              <w:rPr>
                <w:rFonts w:ascii="Calibri" w:hAnsi="Calibri"/>
              </w:rPr>
              <w:t>→</w:t>
            </w:r>
            <w:r>
              <w:t xml:space="preserve">   </w:t>
            </w:r>
            <w:r>
              <w:rPr>
                <w:rFonts w:ascii="Calibri" w:hAnsi="Calibri"/>
              </w:rPr>
              <w:t>→   →   →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</w:tcPr>
          <w:p w:rsidR="00E31AF5" w:rsidRPr="00070080" w:rsidRDefault="00070080" w:rsidP="00070080">
            <w:pPr>
              <w:jc w:val="center"/>
              <w:rPr>
                <w:rFonts w:ascii="Harrington" w:hAnsi="Harrington"/>
                <w:b/>
                <w:sz w:val="22"/>
                <w:szCs w:val="22"/>
              </w:rPr>
            </w:pPr>
            <w:r w:rsidRPr="00070080">
              <w:rPr>
                <w:rFonts w:ascii="Harrington" w:hAnsi="Harrington"/>
                <w:b/>
                <w:sz w:val="22"/>
                <w:szCs w:val="22"/>
              </w:rPr>
              <w:t>Merry Christmas!</w:t>
            </w:r>
          </w:p>
          <w:p w:rsidR="00D85117" w:rsidRDefault="00D85117"/>
          <w:p w:rsidR="00D85117" w:rsidRDefault="00D85117">
            <w:r>
              <w:rPr>
                <w:rFonts w:ascii="Calibri" w:hAnsi="Calibri"/>
              </w:rPr>
              <w:t>→   →   →   →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</w:tcPr>
          <w:p w:rsidR="00E31AF5" w:rsidRDefault="00E31AF5"/>
          <w:p w:rsidR="00D85117" w:rsidRDefault="00D85117"/>
          <w:p w:rsidR="00D85117" w:rsidRDefault="00D85117"/>
          <w:p w:rsidR="00D85117" w:rsidRDefault="00D85117">
            <w:r>
              <w:rPr>
                <w:rFonts w:ascii="Calibri" w:hAnsi="Calibri"/>
              </w:rPr>
              <w:t>→   →   →   →</w:t>
            </w:r>
          </w:p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</w:tcPr>
          <w:p w:rsidR="00E31AF5" w:rsidRDefault="00D85117">
            <w:r>
              <w:rPr>
                <w:sz w:val="6"/>
                <w:szCs w:val="6"/>
              </w:rPr>
              <w:t xml:space="preserve"> </w:t>
            </w:r>
          </w:p>
          <w:p w:rsidR="00D85117" w:rsidRDefault="00D85117"/>
          <w:p w:rsidR="00D85117" w:rsidRDefault="00D85117"/>
          <w:p w:rsidR="00D85117" w:rsidRPr="00D85117" w:rsidRDefault="00D85117">
            <w:r>
              <w:rPr>
                <w:rFonts w:ascii="Calibri" w:hAnsi="Calibri"/>
              </w:rPr>
              <w:t>→   →   →   →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DD6EE" w:themeFill="accent1" w:themeFillTint="66"/>
          </w:tcPr>
          <w:p w:rsidR="00542788" w:rsidRPr="00D85117" w:rsidRDefault="00D85117">
            <w:pPr>
              <w:rPr>
                <w:b/>
              </w:rPr>
            </w:pPr>
            <w:r>
              <w:rPr>
                <w:b/>
              </w:rPr>
              <w:t>Ms. Shannon’s B’Day</w:t>
            </w:r>
          </w:p>
        </w:tc>
      </w:tr>
      <w:tr w:rsidR="0071753F" w:rsidTr="00404A2F">
        <w:trPr>
          <w:trHeight w:val="137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DD6EE" w:themeFill="accent1" w:themeFillTint="66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33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338F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33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8F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338F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33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338F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33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8F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338F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33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338F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33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38F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338F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EEAF6" w:themeFill="accent1" w:themeFillTint="3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33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338F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38F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C320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EEAF6" w:themeFill="accent1" w:themeFillTint="33"/>
          </w:tcPr>
          <w:p w:rsidR="00542788" w:rsidRDefault="00B45848">
            <w:pPr>
              <w:pStyle w:val="Dates"/>
            </w:pPr>
            <w:r>
              <w:rPr>
                <w:rFonts w:ascii="Chiller" w:hAnsi="Chiller"/>
                <w:sz w:val="28"/>
                <w:szCs w:val="28"/>
              </w:rPr>
              <w:t xml:space="preserve">  </w:t>
            </w:r>
            <w:r w:rsidR="008971A6">
              <w:fldChar w:fldCharType="begin"/>
            </w:r>
            <w:r w:rsidR="008971A6">
              <w:instrText xml:space="preserve">IF </w:instrText>
            </w:r>
            <w:r w:rsidR="008971A6">
              <w:fldChar w:fldCharType="begin"/>
            </w:r>
            <w:r w:rsidR="008971A6">
              <w:instrText xml:space="preserve"> =D10</w:instrText>
            </w:r>
            <w:r w:rsidR="008971A6">
              <w:fldChar w:fldCharType="separate"/>
            </w:r>
            <w:r w:rsidR="004338F6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= 0,""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=D10 </w:instrText>
            </w:r>
            <w:r w:rsidR="008971A6">
              <w:fldChar w:fldCharType="separate"/>
            </w:r>
            <w:r w:rsidR="006C3208">
              <w:rPr>
                <w:noProof/>
              </w:rPr>
              <w:instrText>27</w:instrText>
            </w:r>
            <w:r w:rsidR="008971A6">
              <w:fldChar w:fldCharType="end"/>
            </w:r>
            <w:r w:rsidR="008971A6">
              <w:instrText xml:space="preserve">  &lt; </w:instrText>
            </w:r>
            <w:r w:rsidR="008971A6">
              <w:fldChar w:fldCharType="begin"/>
            </w:r>
            <w:r w:rsidR="008971A6">
              <w:instrText xml:space="preserve"> DocVariable MonthEnd \@ d </w:instrText>
            </w:r>
            <w:r w:rsidR="008971A6">
              <w:fldChar w:fldCharType="separate"/>
            </w:r>
            <w:r w:rsidR="006C3208">
              <w:instrText>30</w:instrText>
            </w:r>
            <w:r w:rsidR="008971A6">
              <w:fldChar w:fldCharType="end"/>
            </w:r>
            <w:r w:rsidR="008971A6">
              <w:instrText xml:space="preserve">  </w:instrText>
            </w:r>
            <w:r w:rsidR="008971A6">
              <w:fldChar w:fldCharType="begin"/>
            </w:r>
            <w:r w:rsidR="008971A6">
              <w:instrText xml:space="preserve"> =D10+1 </w:instrText>
            </w:r>
            <w:r w:rsidR="008971A6">
              <w:fldChar w:fldCharType="separate"/>
            </w:r>
            <w:r w:rsidR="006C3208">
              <w:rPr>
                <w:noProof/>
              </w:rPr>
              <w:instrText>28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separate"/>
            </w:r>
            <w:r w:rsidR="006C3208">
              <w:rPr>
                <w:noProof/>
              </w:rPr>
              <w:instrText>28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50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EEAF6" w:themeFill="accent1" w:themeFillTint="3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33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C320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320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C320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320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EEAF6" w:themeFill="accent1" w:themeFillTint="3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33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C320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320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C32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320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338F6" w:rsidTr="00404A2F">
        <w:trPr>
          <w:trHeight w:hRule="exact" w:val="1296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DD6EE" w:themeFill="accent1" w:themeFillTint="66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31AF5" w:rsidRDefault="00E31AF5"/>
          <w:p w:rsidR="00D85117" w:rsidRDefault="00D85117"/>
          <w:p w:rsidR="00D85117" w:rsidRDefault="00D85117"/>
          <w:p w:rsidR="00D85117" w:rsidRPr="00F91722" w:rsidRDefault="00D85117">
            <w:pPr>
              <w:rPr>
                <w:b/>
              </w:rPr>
            </w:pPr>
            <w:r w:rsidRPr="00F91722">
              <w:rPr>
                <w:b/>
              </w:rPr>
              <w:t>Christmas Recess</w:t>
            </w: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71753F" w:rsidRDefault="0071753F"/>
          <w:p w:rsidR="00D85117" w:rsidRDefault="00D85117"/>
          <w:p w:rsidR="00D85117" w:rsidRDefault="00D85117">
            <w:pPr>
              <w:rPr>
                <w:rFonts w:ascii="Calibri" w:hAnsi="Calibri"/>
              </w:rPr>
            </w:pPr>
          </w:p>
          <w:p w:rsidR="00D85117" w:rsidRDefault="00D85117">
            <w:r>
              <w:rPr>
                <w:rFonts w:ascii="Calibri" w:hAnsi="Calibri"/>
              </w:rPr>
              <w:t>→   →   →   →</w:t>
            </w:r>
          </w:p>
        </w:tc>
        <w:tc>
          <w:tcPr>
            <w:tcW w:w="15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EEAF6" w:themeFill="accent1" w:themeFillTint="33"/>
          </w:tcPr>
          <w:p w:rsidR="0071753F" w:rsidRDefault="0071753F"/>
          <w:p w:rsidR="00D85117" w:rsidRDefault="00D85117"/>
          <w:p w:rsidR="00D85117" w:rsidRDefault="00D85117"/>
          <w:p w:rsidR="00D85117" w:rsidRDefault="00224CD2">
            <w:r>
              <w:rPr>
                <w:rFonts w:ascii="Calibri" w:hAnsi="Calibri"/>
              </w:rPr>
              <w:t>→   →   →   →</w:t>
            </w:r>
          </w:p>
        </w:tc>
        <w:tc>
          <w:tcPr>
            <w:tcW w:w="156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EEAF6" w:themeFill="accent1" w:themeFillTint="33"/>
          </w:tcPr>
          <w:p w:rsidR="0071753F" w:rsidRDefault="0071753F"/>
          <w:p w:rsidR="00224CD2" w:rsidRDefault="00224CD2"/>
          <w:p w:rsidR="00224CD2" w:rsidRDefault="00224CD2"/>
          <w:p w:rsidR="00224CD2" w:rsidRDefault="00224CD2">
            <w:r>
              <w:rPr>
                <w:rFonts w:ascii="Calibri" w:hAnsi="Calibri"/>
              </w:rPr>
              <w:t xml:space="preserve">→   →   →   → </w:t>
            </w:r>
          </w:p>
        </w:tc>
        <w:tc>
          <w:tcPr>
            <w:tcW w:w="150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EEAF6" w:themeFill="accent1" w:themeFillTint="33"/>
          </w:tcPr>
          <w:p w:rsidR="0071753F" w:rsidRDefault="0071753F"/>
          <w:p w:rsidR="00224CD2" w:rsidRDefault="00224CD2"/>
          <w:p w:rsidR="00224CD2" w:rsidRDefault="00224CD2"/>
          <w:p w:rsidR="00224CD2" w:rsidRDefault="00224CD2">
            <w:r>
              <w:rPr>
                <w:rFonts w:ascii="Calibri" w:hAnsi="Calibri"/>
              </w:rPr>
              <w:t>→   →   →   →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EEAF6" w:themeFill="accent1" w:themeFillTint="33"/>
          </w:tcPr>
          <w:p w:rsidR="00542788" w:rsidRDefault="00542788"/>
        </w:tc>
      </w:tr>
      <w:tr w:rsidR="0071753F" w:rsidTr="00404A2F">
        <w:trPr>
          <w:trHeight w:val="268"/>
        </w:trPr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5B9BD5" w:themeFill="accent1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33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C320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320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5B9BD5" w:themeFill="accent1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338F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</w:tcBorders>
            <w:shd w:val="clear" w:color="auto" w:fill="5B9BD5" w:themeFill="accent1"/>
          </w:tcPr>
          <w:p w:rsidR="00542788" w:rsidRDefault="00D85117">
            <w:pPr>
              <w:pStyle w:val="Dates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6" w:space="0" w:color="BFBFBF" w:themeColor="background1" w:themeShade="BF"/>
            </w:tcBorders>
            <w:shd w:val="clear" w:color="auto" w:fill="5B9BD5" w:themeFill="accent1"/>
          </w:tcPr>
          <w:p w:rsidR="00542788" w:rsidRDefault="00542788">
            <w:pPr>
              <w:pStyle w:val="Dates"/>
            </w:pPr>
          </w:p>
        </w:tc>
        <w:tc>
          <w:tcPr>
            <w:tcW w:w="1563" w:type="dxa"/>
            <w:tcBorders>
              <w:top w:val="single" w:sz="6" w:space="0" w:color="BFBFBF" w:themeColor="background1" w:themeShade="BF"/>
            </w:tcBorders>
            <w:shd w:val="clear" w:color="auto" w:fill="5B9BD5" w:themeFill="accent1"/>
          </w:tcPr>
          <w:p w:rsidR="00542788" w:rsidRDefault="00542788">
            <w:pPr>
              <w:pStyle w:val="Dates"/>
            </w:pPr>
          </w:p>
        </w:tc>
        <w:tc>
          <w:tcPr>
            <w:tcW w:w="1508" w:type="dxa"/>
            <w:tcBorders>
              <w:top w:val="single" w:sz="6" w:space="0" w:color="BFBFBF" w:themeColor="background1" w:themeShade="BF"/>
            </w:tcBorders>
            <w:shd w:val="clear" w:color="auto" w:fill="5B9BD5" w:themeFill="accent1"/>
          </w:tcPr>
          <w:p w:rsidR="00542788" w:rsidRDefault="00542788">
            <w:pPr>
              <w:pStyle w:val="Dates"/>
            </w:pPr>
          </w:p>
        </w:tc>
        <w:tc>
          <w:tcPr>
            <w:tcW w:w="1544" w:type="dxa"/>
            <w:tcBorders>
              <w:top w:val="single" w:sz="6" w:space="0" w:color="BFBFBF" w:themeColor="background1" w:themeShade="BF"/>
            </w:tcBorders>
            <w:shd w:val="clear" w:color="auto" w:fill="5B9BD5" w:themeFill="accent1"/>
          </w:tcPr>
          <w:p w:rsidR="00542788" w:rsidRDefault="00542788">
            <w:pPr>
              <w:pStyle w:val="Dates"/>
            </w:pPr>
          </w:p>
        </w:tc>
      </w:tr>
      <w:tr w:rsidR="004338F6" w:rsidTr="004338F6">
        <w:trPr>
          <w:trHeight w:hRule="exact" w:val="1032"/>
        </w:trPr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  <w:shd w:val="solid" w:color="BDD6EE" w:themeColor="accent1" w:themeTint="66" w:fill="A5A5A5" w:themeFill="accent3"/>
          </w:tcPr>
          <w:p w:rsidR="00542788" w:rsidRDefault="00542788"/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  <w:shd w:val="solid" w:color="BDD6EE" w:themeColor="accent1" w:themeTint="66" w:fill="auto"/>
          </w:tcPr>
          <w:p w:rsidR="00542788" w:rsidRDefault="00542788"/>
        </w:tc>
        <w:tc>
          <w:tcPr>
            <w:tcW w:w="1545" w:type="dxa"/>
            <w:shd w:val="clear" w:color="auto" w:fill="BDD6EE" w:themeFill="accent1" w:themeFillTint="66"/>
          </w:tcPr>
          <w:p w:rsidR="00542788" w:rsidRDefault="00542788"/>
        </w:tc>
        <w:tc>
          <w:tcPr>
            <w:tcW w:w="1555" w:type="dxa"/>
            <w:shd w:val="clear" w:color="auto" w:fill="BDD6EE" w:themeFill="accent1" w:themeFillTint="66"/>
          </w:tcPr>
          <w:p w:rsidR="00542788" w:rsidRDefault="00542788"/>
        </w:tc>
        <w:tc>
          <w:tcPr>
            <w:tcW w:w="1563" w:type="dxa"/>
            <w:shd w:val="clear" w:color="auto" w:fill="BDD6EE" w:themeFill="accent1" w:themeFillTint="66"/>
          </w:tcPr>
          <w:p w:rsidR="00542788" w:rsidRDefault="00542788"/>
        </w:tc>
        <w:tc>
          <w:tcPr>
            <w:tcW w:w="1508" w:type="dxa"/>
            <w:shd w:val="clear" w:color="auto" w:fill="BDD6EE" w:themeFill="accent1" w:themeFillTint="66"/>
          </w:tcPr>
          <w:p w:rsidR="00542788" w:rsidRDefault="00542788"/>
        </w:tc>
        <w:tc>
          <w:tcPr>
            <w:tcW w:w="1544" w:type="dxa"/>
            <w:shd w:val="clear" w:color="auto" w:fill="BDD6EE" w:themeFill="accent1" w:themeFillTint="66"/>
          </w:tcPr>
          <w:p w:rsidR="00542788" w:rsidRDefault="00542788"/>
        </w:tc>
      </w:tr>
    </w:tbl>
    <w:p w:rsidR="00784CB7" w:rsidRDefault="00784CB7">
      <w:pPr>
        <w:pStyle w:val="NoSpacing"/>
      </w:pPr>
    </w:p>
    <w:p w:rsidR="00784CB7" w:rsidRDefault="00784CB7">
      <w:pPr>
        <w:pStyle w:val="NoSpacing"/>
      </w:pPr>
    </w:p>
    <w:p w:rsidR="00784CB7" w:rsidRDefault="00784CB7">
      <w:pPr>
        <w:pStyle w:val="NoSpacing"/>
      </w:pPr>
    </w:p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E1" w:rsidRDefault="00B578E1">
      <w:pPr>
        <w:spacing w:before="0" w:after="0"/>
      </w:pPr>
      <w:r>
        <w:separator/>
      </w:r>
    </w:p>
  </w:endnote>
  <w:endnote w:type="continuationSeparator" w:id="0">
    <w:p w:rsidR="00B578E1" w:rsidRDefault="00B578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ity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E1" w:rsidRDefault="00B578E1">
      <w:pPr>
        <w:spacing w:before="0" w:after="0"/>
      </w:pPr>
      <w:r>
        <w:separator/>
      </w:r>
    </w:p>
  </w:footnote>
  <w:footnote w:type="continuationSeparator" w:id="0">
    <w:p w:rsidR="00B578E1" w:rsidRDefault="00B578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012E92"/>
    <w:rsid w:val="00012E92"/>
    <w:rsid w:val="0003259A"/>
    <w:rsid w:val="00070080"/>
    <w:rsid w:val="0007317D"/>
    <w:rsid w:val="000B5E8A"/>
    <w:rsid w:val="001259D0"/>
    <w:rsid w:val="0013323E"/>
    <w:rsid w:val="001850DE"/>
    <w:rsid w:val="001940C6"/>
    <w:rsid w:val="001A3CBD"/>
    <w:rsid w:val="001C7F53"/>
    <w:rsid w:val="00224CD2"/>
    <w:rsid w:val="0023387C"/>
    <w:rsid w:val="002844F8"/>
    <w:rsid w:val="002F4216"/>
    <w:rsid w:val="003520E9"/>
    <w:rsid w:val="003F5C4A"/>
    <w:rsid w:val="003F7100"/>
    <w:rsid w:val="00404A2F"/>
    <w:rsid w:val="004338F6"/>
    <w:rsid w:val="0047128F"/>
    <w:rsid w:val="00475FBF"/>
    <w:rsid w:val="004B53AF"/>
    <w:rsid w:val="004F3DE6"/>
    <w:rsid w:val="00542788"/>
    <w:rsid w:val="005753E7"/>
    <w:rsid w:val="005C08FA"/>
    <w:rsid w:val="005C0D9C"/>
    <w:rsid w:val="005C50EE"/>
    <w:rsid w:val="006110E0"/>
    <w:rsid w:val="006124B8"/>
    <w:rsid w:val="00626C1A"/>
    <w:rsid w:val="006555D0"/>
    <w:rsid w:val="006C13D1"/>
    <w:rsid w:val="006C3208"/>
    <w:rsid w:val="006E6E86"/>
    <w:rsid w:val="00716395"/>
    <w:rsid w:val="0071753F"/>
    <w:rsid w:val="00726B52"/>
    <w:rsid w:val="00784CB7"/>
    <w:rsid w:val="00851A77"/>
    <w:rsid w:val="00862464"/>
    <w:rsid w:val="0088755C"/>
    <w:rsid w:val="008971A6"/>
    <w:rsid w:val="008B03B0"/>
    <w:rsid w:val="008E40FE"/>
    <w:rsid w:val="009E4FEE"/>
    <w:rsid w:val="00A24129"/>
    <w:rsid w:val="00A93802"/>
    <w:rsid w:val="00AA513B"/>
    <w:rsid w:val="00B07DDE"/>
    <w:rsid w:val="00B15458"/>
    <w:rsid w:val="00B45848"/>
    <w:rsid w:val="00B578E1"/>
    <w:rsid w:val="00B716A0"/>
    <w:rsid w:val="00B937A1"/>
    <w:rsid w:val="00C37F20"/>
    <w:rsid w:val="00C80253"/>
    <w:rsid w:val="00C90003"/>
    <w:rsid w:val="00D85117"/>
    <w:rsid w:val="00D90345"/>
    <w:rsid w:val="00DB2D1E"/>
    <w:rsid w:val="00DF5D5E"/>
    <w:rsid w:val="00E31AF5"/>
    <w:rsid w:val="00E50241"/>
    <w:rsid w:val="00E94040"/>
    <w:rsid w:val="00E96E86"/>
    <w:rsid w:val="00EB0E8A"/>
    <w:rsid w:val="00F35E3F"/>
    <w:rsid w:val="00F477FF"/>
    <w:rsid w:val="00F76C08"/>
    <w:rsid w:val="00F911B0"/>
    <w:rsid w:val="00F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365F0C-C737-42AB-BC2B-B7DAF14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EEAF6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SPC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5D91019D2F42D39E4A1197A035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5C2B-B1C9-487E-A217-33F9E0176DAD}"/>
      </w:docPartPr>
      <w:docPartBody>
        <w:p w:rsidR="00F74FAC" w:rsidRDefault="00342774">
          <w:pPr>
            <w:pStyle w:val="825D91019D2F42D39E4A1197A0355EF0"/>
          </w:pPr>
          <w:r>
            <w:t>Sunday</w:t>
          </w:r>
        </w:p>
      </w:docPartBody>
    </w:docPart>
    <w:docPart>
      <w:docPartPr>
        <w:name w:val="1671D10F72124B0291E07702E905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3368-207F-4D92-841C-B6B125F7777D}"/>
      </w:docPartPr>
      <w:docPartBody>
        <w:p w:rsidR="00F74FAC" w:rsidRDefault="00342774">
          <w:pPr>
            <w:pStyle w:val="1671D10F72124B0291E07702E90523A2"/>
          </w:pPr>
          <w:r>
            <w:t>Monday</w:t>
          </w:r>
        </w:p>
      </w:docPartBody>
    </w:docPart>
    <w:docPart>
      <w:docPartPr>
        <w:name w:val="6C6D878E501C4768A1BFA3923A76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1B45-91B5-464E-8CC1-72FFD4335DA9}"/>
      </w:docPartPr>
      <w:docPartBody>
        <w:p w:rsidR="00F74FAC" w:rsidRDefault="00342774">
          <w:pPr>
            <w:pStyle w:val="6C6D878E501C4768A1BFA3923A761710"/>
          </w:pPr>
          <w:r>
            <w:t>Tuesday</w:t>
          </w:r>
        </w:p>
      </w:docPartBody>
    </w:docPart>
    <w:docPart>
      <w:docPartPr>
        <w:name w:val="D483D2A896AF47B8A453055E9990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2015-BE29-470F-8210-2CD33EA57D2E}"/>
      </w:docPartPr>
      <w:docPartBody>
        <w:p w:rsidR="00F74FAC" w:rsidRDefault="00342774">
          <w:pPr>
            <w:pStyle w:val="D483D2A896AF47B8A453055E9990BC3D"/>
          </w:pPr>
          <w:r>
            <w:t>Wednesday</w:t>
          </w:r>
        </w:p>
      </w:docPartBody>
    </w:docPart>
    <w:docPart>
      <w:docPartPr>
        <w:name w:val="D5E310CA66B1417680AE58E4C3A0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DC35-15AB-4FF5-AECF-FE91A6A73145}"/>
      </w:docPartPr>
      <w:docPartBody>
        <w:p w:rsidR="00F74FAC" w:rsidRDefault="00342774">
          <w:pPr>
            <w:pStyle w:val="D5E310CA66B1417680AE58E4C3A038A6"/>
          </w:pPr>
          <w:r>
            <w:t>Thursday</w:t>
          </w:r>
        </w:p>
      </w:docPartBody>
    </w:docPart>
    <w:docPart>
      <w:docPartPr>
        <w:name w:val="0CD0D97AF3BD42458518B1A49300C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3AB5-D72A-48CA-9ACD-9D838593B6C3}"/>
      </w:docPartPr>
      <w:docPartBody>
        <w:p w:rsidR="00F74FAC" w:rsidRDefault="00342774">
          <w:pPr>
            <w:pStyle w:val="0CD0D97AF3BD42458518B1A49300CA4B"/>
          </w:pPr>
          <w:r>
            <w:t>Friday</w:t>
          </w:r>
        </w:p>
      </w:docPartBody>
    </w:docPart>
    <w:docPart>
      <w:docPartPr>
        <w:name w:val="B097C93A9B3947CE9BAE913A12E4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BF0A-0278-40EA-A89D-C9655393350B}"/>
      </w:docPartPr>
      <w:docPartBody>
        <w:p w:rsidR="00F74FAC" w:rsidRDefault="00342774">
          <w:pPr>
            <w:pStyle w:val="B097C93A9B3947CE9BAE913A12E4F95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ity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74"/>
    <w:rsid w:val="0023282F"/>
    <w:rsid w:val="0026709C"/>
    <w:rsid w:val="002B68ED"/>
    <w:rsid w:val="002D20A3"/>
    <w:rsid w:val="003151C6"/>
    <w:rsid w:val="00342774"/>
    <w:rsid w:val="005B4969"/>
    <w:rsid w:val="00731EAE"/>
    <w:rsid w:val="00BF0C9B"/>
    <w:rsid w:val="00DE7403"/>
    <w:rsid w:val="00E205B7"/>
    <w:rsid w:val="00F74FAC"/>
    <w:rsid w:val="00F902E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3373764C94755BD97C26876BC0F52">
    <w:name w:val="DC53373764C94755BD97C26876BC0F52"/>
  </w:style>
  <w:style w:type="paragraph" w:customStyle="1" w:styleId="825D91019D2F42D39E4A1197A0355EF0">
    <w:name w:val="825D91019D2F42D39E4A1197A0355EF0"/>
  </w:style>
  <w:style w:type="paragraph" w:customStyle="1" w:styleId="1671D10F72124B0291E07702E90523A2">
    <w:name w:val="1671D10F72124B0291E07702E90523A2"/>
  </w:style>
  <w:style w:type="paragraph" w:customStyle="1" w:styleId="6C6D878E501C4768A1BFA3923A761710">
    <w:name w:val="6C6D878E501C4768A1BFA3923A761710"/>
  </w:style>
  <w:style w:type="paragraph" w:customStyle="1" w:styleId="D483D2A896AF47B8A453055E9990BC3D">
    <w:name w:val="D483D2A896AF47B8A453055E9990BC3D"/>
  </w:style>
  <w:style w:type="paragraph" w:customStyle="1" w:styleId="D5E310CA66B1417680AE58E4C3A038A6">
    <w:name w:val="D5E310CA66B1417680AE58E4C3A038A6"/>
  </w:style>
  <w:style w:type="paragraph" w:customStyle="1" w:styleId="0CD0D97AF3BD42458518B1A49300CA4B">
    <w:name w:val="0CD0D97AF3BD42458518B1A49300CA4B"/>
  </w:style>
  <w:style w:type="paragraph" w:customStyle="1" w:styleId="B097C93A9B3947CE9BAE913A12E4F959">
    <w:name w:val="B097C93A9B3947CE9BAE913A12E4F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73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Marcouiller</dc:creator>
  <cp:keywords/>
  <dc:description/>
  <cp:lastModifiedBy>Mary Marcouiller</cp:lastModifiedBy>
  <cp:revision>11</cp:revision>
  <cp:lastPrinted>2019-07-24T22:14:00Z</cp:lastPrinted>
  <dcterms:created xsi:type="dcterms:W3CDTF">2019-07-02T23:08:00Z</dcterms:created>
  <dcterms:modified xsi:type="dcterms:W3CDTF">2019-07-24T22:42:00Z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