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95"/>
        <w:gridCol w:w="4448"/>
      </w:tblGrid>
      <w:tr w:rsidR="00542788" w:rsidTr="001A5847">
        <w:trPr>
          <w:trHeight w:val="1246"/>
        </w:trPr>
        <w:tc>
          <w:tcPr>
            <w:tcW w:w="6396" w:type="dxa"/>
            <w:shd w:val="clear" w:color="auto" w:fill="9999FF"/>
            <w:vAlign w:val="center"/>
          </w:tcPr>
          <w:p w:rsidR="00542788" w:rsidRDefault="008971A6" w:rsidP="006110E0">
            <w:pPr>
              <w:pStyle w:val="Month"/>
            </w:pPr>
            <w:r w:rsidRPr="001F353E">
              <w:rPr>
                <w:color w:val="auto"/>
              </w:rPr>
              <w:fldChar w:fldCharType="begin"/>
            </w:r>
            <w:r w:rsidRPr="001F353E">
              <w:rPr>
                <w:color w:val="auto"/>
              </w:rPr>
              <w:instrText xml:space="preserve"> DOCVARIABLE  MonthStart \@ MMMM \* MERGEFORMAT </w:instrText>
            </w:r>
            <w:r w:rsidRPr="001F353E">
              <w:rPr>
                <w:color w:val="auto"/>
              </w:rPr>
              <w:fldChar w:fldCharType="separate"/>
            </w:r>
            <w:r w:rsidR="00422DB0" w:rsidRPr="001F353E">
              <w:rPr>
                <w:color w:val="auto"/>
              </w:rPr>
              <w:t>January</w:t>
            </w:r>
            <w:r w:rsidRPr="001F353E">
              <w:rPr>
                <w:color w:val="auto"/>
              </w:rPr>
              <w:fldChar w:fldCharType="end"/>
            </w:r>
          </w:p>
        </w:tc>
        <w:tc>
          <w:tcPr>
            <w:tcW w:w="4448" w:type="dxa"/>
            <w:shd w:val="clear" w:color="auto" w:fill="9999FF"/>
            <w:vAlign w:val="center"/>
          </w:tcPr>
          <w:p w:rsidR="00542788" w:rsidRDefault="008971A6">
            <w:pPr>
              <w:pStyle w:val="Year"/>
            </w:pPr>
            <w:r w:rsidRPr="00DB09F7">
              <w:rPr>
                <w:color w:val="auto"/>
              </w:rPr>
              <w:fldChar w:fldCharType="begin"/>
            </w:r>
            <w:r w:rsidRPr="00DB09F7">
              <w:rPr>
                <w:color w:val="auto"/>
              </w:rPr>
              <w:instrText xml:space="preserve"> DOCVARIABLE  MonthStart \@  yyyy   \* MERGEFORMAT </w:instrText>
            </w:r>
            <w:r w:rsidRPr="00DB09F7">
              <w:rPr>
                <w:color w:val="auto"/>
              </w:rPr>
              <w:fldChar w:fldCharType="separate"/>
            </w:r>
            <w:r w:rsidR="00422DB0" w:rsidRPr="00DB09F7">
              <w:rPr>
                <w:color w:val="auto"/>
              </w:rPr>
              <w:t>2020</w:t>
            </w:r>
            <w:r w:rsidRPr="00DB09F7">
              <w:rPr>
                <w:color w:val="auto"/>
              </w:rP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 w:rsidTr="001C7F53">
        <w:trPr>
          <w:trHeight w:hRule="exact" w:val="720"/>
        </w:trPr>
        <w:tc>
          <w:tcPr>
            <w:tcW w:w="10915" w:type="dxa"/>
          </w:tcPr>
          <w:p w:rsidR="00542788" w:rsidRPr="00726B52" w:rsidRDefault="00726B52" w:rsidP="00726B52">
            <w:pPr>
              <w:pStyle w:val="Title"/>
              <w:rPr>
                <w:rFonts w:ascii="UniversityRoman" w:hAnsi="UniversityRoman"/>
              </w:rPr>
            </w:pPr>
            <w:r w:rsidRPr="00726B52">
              <w:rPr>
                <w:rFonts w:ascii="UniversityRoman" w:hAnsi="UniversityRoman"/>
              </w:rPr>
              <w:t>St. Peter Claver</w:t>
            </w:r>
            <w:r>
              <w:rPr>
                <w:rFonts w:ascii="UniversityRoman" w:hAnsi="UniversityRoman"/>
              </w:rPr>
              <w:t xml:space="preserve"> Preschool &amp; Kindergarten</w:t>
            </w:r>
          </w:p>
        </w:tc>
      </w:tr>
      <w:tr w:rsidR="00542788" w:rsidTr="001C7F53">
        <w:trPr>
          <w:trHeight w:hRule="exact" w:val="2817"/>
        </w:trPr>
        <w:tc>
          <w:tcPr>
            <w:tcW w:w="10915" w:type="dxa"/>
          </w:tcPr>
          <w:p w:rsidR="00542788" w:rsidRDefault="00422DB0">
            <w:r>
              <w:rPr>
                <w:noProof/>
              </w:rPr>
              <w:drawing>
                <wp:inline distT="0" distB="0" distL="0" distR="0" wp14:anchorId="1EB5AEE8" wp14:editId="3B03C164">
                  <wp:extent cx="6857364" cy="2066925"/>
                  <wp:effectExtent l="0" t="0" r="1270" b="0"/>
                  <wp:docPr id="6" name="Picture 6" descr="Image result for snowflak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owflake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5" b="18824"/>
                          <a:stretch/>
                        </pic:blipFill>
                        <pic:spPr bwMode="auto">
                          <a:xfrm>
                            <a:off x="0" y="0"/>
                            <a:ext cx="6880052" cy="207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3"/>
        <w:gridCol w:w="1536"/>
        <w:gridCol w:w="1545"/>
        <w:gridCol w:w="1555"/>
        <w:gridCol w:w="1563"/>
        <w:gridCol w:w="1508"/>
        <w:gridCol w:w="1544"/>
      </w:tblGrid>
      <w:tr w:rsidR="004338F6" w:rsidTr="00422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sdt>
          <w:sdtPr>
            <w:id w:val="169990909"/>
            <w:placeholder>
              <w:docPart w:val="825D91019D2F42D39E4A1197A0355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6" w:type="dxa"/>
            <w:tcBorders>
              <w:bottom w:val="nil"/>
            </w:tcBorders>
          </w:tcPr>
          <w:p w:rsidR="00542788" w:rsidRDefault="00275F7F">
            <w:pPr>
              <w:pStyle w:val="Days"/>
            </w:pPr>
            <w:sdt>
              <w:sdtPr>
                <w:id w:val="2003705508"/>
                <w:placeholder>
                  <w:docPart w:val="1671D10F72124B0291E07702E90523A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5" w:type="dxa"/>
            <w:tcBorders>
              <w:bottom w:val="nil"/>
            </w:tcBorders>
          </w:tcPr>
          <w:p w:rsidR="00542788" w:rsidRDefault="00275F7F">
            <w:pPr>
              <w:pStyle w:val="Days"/>
            </w:pPr>
            <w:sdt>
              <w:sdtPr>
                <w:id w:val="-1002127387"/>
                <w:placeholder>
                  <w:docPart w:val="6C6D878E501C4768A1BFA3923A761710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5" w:type="dxa"/>
            <w:tcBorders>
              <w:bottom w:val="nil"/>
            </w:tcBorders>
          </w:tcPr>
          <w:p w:rsidR="00542788" w:rsidRDefault="00275F7F">
            <w:pPr>
              <w:pStyle w:val="Days"/>
            </w:pPr>
            <w:sdt>
              <w:sdtPr>
                <w:id w:val="158201609"/>
                <w:placeholder>
                  <w:docPart w:val="D483D2A896AF47B8A453055E9990BC3D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63" w:type="dxa"/>
            <w:tcBorders>
              <w:bottom w:val="nil"/>
            </w:tcBorders>
          </w:tcPr>
          <w:p w:rsidR="00542788" w:rsidRDefault="00275F7F">
            <w:pPr>
              <w:pStyle w:val="Days"/>
            </w:pPr>
            <w:sdt>
              <w:sdtPr>
                <w:id w:val="1935238460"/>
                <w:placeholder>
                  <w:docPart w:val="D5E310CA66B1417680AE58E4C3A038A6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508" w:type="dxa"/>
            <w:tcBorders>
              <w:bottom w:val="nil"/>
            </w:tcBorders>
          </w:tcPr>
          <w:p w:rsidR="00542788" w:rsidRDefault="00275F7F">
            <w:pPr>
              <w:pStyle w:val="Days"/>
            </w:pPr>
            <w:sdt>
              <w:sdtPr>
                <w:id w:val="179322461"/>
                <w:placeholder>
                  <w:docPart w:val="0CD0D97AF3BD42458518B1A49300CA4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4" w:type="dxa"/>
            <w:tcBorders>
              <w:bottom w:val="nil"/>
            </w:tcBorders>
          </w:tcPr>
          <w:p w:rsidR="00542788" w:rsidRDefault="00275F7F">
            <w:pPr>
              <w:pStyle w:val="Days"/>
            </w:pPr>
            <w:sdt>
              <w:sdtPr>
                <w:id w:val="-824037915"/>
                <w:placeholder>
                  <w:docPart w:val="B097C93A9B3947CE9BAE913A12E4F95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4338F6" w:rsidTr="00783FBB">
        <w:trPr>
          <w:trHeight w:val="196"/>
        </w:trPr>
        <w:tc>
          <w:tcPr>
            <w:tcW w:w="1533" w:type="dxa"/>
            <w:tcBorders>
              <w:top w:val="nil"/>
              <w:bottom w:val="nil"/>
            </w:tcBorders>
            <w:shd w:val="clear" w:color="auto" w:fill="FF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DB0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DB0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2D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33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DB0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2D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33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DB0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33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33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2DB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DB0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2DB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2DB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2DB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2DB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:rsidR="00542788" w:rsidRDefault="006C3208">
            <w:pPr>
              <w:pStyle w:val="Dates"/>
            </w:pPr>
            <w:r>
              <w:rPr>
                <w:b/>
              </w:rPr>
              <w:t xml:space="preserve">    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422DB0">
              <w:instrText>Wednesday</w:instrText>
            </w:r>
            <w:r w:rsidR="008971A6">
              <w:fldChar w:fldCharType="end"/>
            </w:r>
            <w:r w:rsidR="008971A6">
              <w:instrText xml:space="preserve"> = "Friday"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=E2 </w:instrText>
            </w:r>
            <w:r w:rsidR="008971A6">
              <w:fldChar w:fldCharType="separate"/>
            </w:r>
            <w:r w:rsidR="00422DB0">
              <w:rPr>
                <w:noProof/>
              </w:rPr>
              <w:instrText>2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=E2+1 </w:instrText>
            </w:r>
            <w:r w:rsidR="008971A6">
              <w:fldChar w:fldCharType="separate"/>
            </w:r>
            <w:r w:rsidR="00422DB0">
              <w:rPr>
                <w:noProof/>
              </w:rPr>
              <w:instrText>3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separate"/>
            </w:r>
            <w:r w:rsidR="00422DB0">
              <w:rPr>
                <w:noProof/>
              </w:rPr>
              <w:instrText>3</w:instrText>
            </w:r>
            <w:r w:rsidR="008971A6">
              <w:fldChar w:fldCharType="end"/>
            </w:r>
            <w:r w:rsidR="008971A6">
              <w:fldChar w:fldCharType="separate"/>
            </w:r>
            <w:r w:rsidR="00422DB0">
              <w:rPr>
                <w:noProof/>
              </w:rPr>
              <w:t>3</w:t>
            </w:r>
            <w:r w:rsidR="008971A6">
              <w:fldChar w:fldCharType="end"/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99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DB0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2DB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2DB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2DB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2DB0">
              <w:rPr>
                <w:noProof/>
              </w:rPr>
              <w:t>4</w:t>
            </w:r>
            <w:r>
              <w:fldChar w:fldCharType="end"/>
            </w:r>
          </w:p>
        </w:tc>
      </w:tr>
      <w:tr w:rsidR="004338F6" w:rsidTr="00783FBB">
        <w:trPr>
          <w:trHeight w:hRule="exact" w:val="131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FF"/>
          </w:tcPr>
          <w:p w:rsidR="00542788" w:rsidRDefault="00542788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FF"/>
          </w:tcPr>
          <w:p w:rsidR="001A3CBD" w:rsidRDefault="001A3CBD"/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FF"/>
          </w:tcPr>
          <w:p w:rsidR="00D85117" w:rsidRDefault="00D85117" w:rsidP="001A3CBD"/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1A3CBD" w:rsidRDefault="00422DB0" w:rsidP="00422DB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Happy New Year!</w:t>
            </w:r>
          </w:p>
          <w:p w:rsidR="00C6068B" w:rsidRDefault="00C6068B" w:rsidP="00422DB0">
            <w:pPr>
              <w:jc w:val="center"/>
              <w:rPr>
                <w:rFonts w:ascii="Kristen ITC" w:hAnsi="Kristen ITC"/>
                <w:b/>
              </w:rPr>
            </w:pPr>
          </w:p>
          <w:p w:rsidR="00C6068B" w:rsidRPr="00422DB0" w:rsidRDefault="00C6068B" w:rsidP="00C6068B">
            <w:pPr>
              <w:rPr>
                <w:rFonts w:ascii="Kristen ITC" w:hAnsi="Kristen ITC"/>
                <w:b/>
              </w:rPr>
            </w:pPr>
            <w:r>
              <w:rPr>
                <w:rFonts w:ascii="Calibri" w:hAnsi="Calibri"/>
                <w:b/>
              </w:rPr>
              <w:t>→</w:t>
            </w:r>
            <w:r>
              <w:rPr>
                <w:rFonts w:ascii="Kristen ITC" w:hAnsi="Kristen ITC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t>→</w:t>
            </w:r>
            <w:r>
              <w:rPr>
                <w:rFonts w:ascii="Kristen ITC" w:hAnsi="Kristen ITC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t>→</w:t>
            </w:r>
            <w:r>
              <w:rPr>
                <w:rFonts w:ascii="Kristen ITC" w:hAnsi="Kristen ITC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t>→</w:t>
            </w:r>
            <w:r>
              <w:rPr>
                <w:rFonts w:ascii="Kristen ITC" w:hAnsi="Kristen ITC"/>
                <w:b/>
              </w:rPr>
              <w:t xml:space="preserve">  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1A3CBD" w:rsidRDefault="001A3CBD"/>
          <w:p w:rsidR="00C6068B" w:rsidRDefault="00C6068B"/>
          <w:p w:rsidR="00C6068B" w:rsidRDefault="00C6068B"/>
          <w:p w:rsidR="00C6068B" w:rsidRPr="00C6068B" w:rsidRDefault="00C6068B">
            <w:pPr>
              <w:rPr>
                <w:b/>
              </w:rPr>
            </w:pPr>
            <w:r w:rsidRPr="00C6068B">
              <w:rPr>
                <w:rFonts w:ascii="Calibri" w:hAnsi="Calibri"/>
                <w:b/>
              </w:rPr>
              <w:t>→</w:t>
            </w:r>
            <w:r w:rsidRPr="00C6068B">
              <w:rPr>
                <w:b/>
              </w:rPr>
              <w:t xml:space="preserve">   </w:t>
            </w:r>
            <w:r w:rsidRPr="00C6068B">
              <w:rPr>
                <w:rFonts w:ascii="Calibri" w:hAnsi="Calibri"/>
                <w:b/>
              </w:rPr>
              <w:t>→</w:t>
            </w:r>
            <w:r w:rsidRPr="00C6068B">
              <w:rPr>
                <w:b/>
              </w:rPr>
              <w:t xml:space="preserve">   </w:t>
            </w:r>
            <w:r w:rsidRPr="00C6068B">
              <w:rPr>
                <w:rFonts w:ascii="Calibri" w:hAnsi="Calibri"/>
                <w:b/>
              </w:rPr>
              <w:t>→</w:t>
            </w:r>
            <w:r w:rsidRPr="00C6068B">
              <w:rPr>
                <w:b/>
              </w:rPr>
              <w:t xml:space="preserve">  </w:t>
            </w:r>
            <w:r w:rsidRPr="00C6068B">
              <w:rPr>
                <w:rFonts w:ascii="Calibri" w:hAnsi="Calibri"/>
                <w:b/>
              </w:rPr>
              <w:t>→</w:t>
            </w:r>
            <w:r w:rsidRPr="00C6068B">
              <w:rPr>
                <w:b/>
              </w:rPr>
              <w:t xml:space="preserve">   </w:t>
            </w:r>
          </w:p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D85117" w:rsidRDefault="00D85117"/>
          <w:p w:rsidR="00C6068B" w:rsidRDefault="00C6068B"/>
          <w:p w:rsidR="00C6068B" w:rsidRDefault="00C6068B"/>
          <w:p w:rsidR="00C6068B" w:rsidRPr="00C6068B" w:rsidRDefault="00C6068B">
            <w:pPr>
              <w:rPr>
                <w:b/>
              </w:rPr>
            </w:pPr>
            <w:r w:rsidRPr="00C6068B">
              <w:rPr>
                <w:rFonts w:ascii="Calibri" w:hAnsi="Calibri"/>
                <w:b/>
              </w:rPr>
              <w:t>→</w:t>
            </w:r>
            <w:r w:rsidRPr="00C6068B">
              <w:rPr>
                <w:b/>
              </w:rPr>
              <w:t xml:space="preserve">   </w:t>
            </w:r>
            <w:r w:rsidRPr="00C6068B">
              <w:rPr>
                <w:rFonts w:ascii="Calibri" w:hAnsi="Calibri"/>
                <w:b/>
              </w:rPr>
              <w:t>→</w:t>
            </w:r>
            <w:r w:rsidRPr="00C6068B">
              <w:rPr>
                <w:b/>
              </w:rPr>
              <w:t xml:space="preserve">   </w:t>
            </w:r>
            <w:r w:rsidRPr="00C6068B">
              <w:rPr>
                <w:rFonts w:ascii="Calibri" w:hAnsi="Calibri"/>
                <w:b/>
              </w:rPr>
              <w:t>→</w:t>
            </w:r>
            <w:r w:rsidRPr="00C6068B">
              <w:rPr>
                <w:b/>
              </w:rPr>
              <w:t xml:space="preserve">   </w:t>
            </w:r>
            <w:r w:rsidRPr="00C6068B">
              <w:rPr>
                <w:rFonts w:ascii="Calibri" w:hAnsi="Calibri"/>
                <w:b/>
              </w:rPr>
              <w:t>→</w:t>
            </w:r>
            <w:r w:rsidRPr="00C6068B">
              <w:rPr>
                <w:b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9CCFF"/>
          </w:tcPr>
          <w:p w:rsidR="00D85117" w:rsidRPr="006C3208" w:rsidRDefault="00D85117" w:rsidP="006C3208">
            <w:pPr>
              <w:jc w:val="center"/>
              <w:rPr>
                <w:b/>
              </w:rPr>
            </w:pPr>
          </w:p>
        </w:tc>
      </w:tr>
      <w:tr w:rsidR="0071753F" w:rsidTr="00783FBB">
        <w:trPr>
          <w:trHeight w:val="181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9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2DB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2DB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2DB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2DB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2DB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2D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9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2DB0">
              <w:rPr>
                <w:noProof/>
              </w:rPr>
              <w:t>11</w:t>
            </w:r>
            <w:r>
              <w:fldChar w:fldCharType="end"/>
            </w:r>
          </w:p>
        </w:tc>
      </w:tr>
      <w:tr w:rsidR="0071753F" w:rsidTr="00783FBB">
        <w:trPr>
          <w:trHeight w:hRule="exact" w:val="129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9CCFF"/>
          </w:tcPr>
          <w:p w:rsidR="006C3208" w:rsidRPr="006C3208" w:rsidRDefault="006C3208" w:rsidP="006C3208">
            <w:pPr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43BB8" w:rsidRPr="00E43BB8" w:rsidRDefault="00E43BB8" w:rsidP="00E43BB8">
            <w:pPr>
              <w:jc w:val="center"/>
              <w:rPr>
                <w:b/>
              </w:rPr>
            </w:pPr>
            <w:r w:rsidRPr="00E43BB8">
              <w:rPr>
                <w:b/>
              </w:rPr>
              <w:t xml:space="preserve">Welcome </w:t>
            </w:r>
          </w:p>
          <w:p w:rsidR="00D85117" w:rsidRDefault="002D375E" w:rsidP="00E43BB8">
            <w:pPr>
              <w:jc w:val="center"/>
            </w:pPr>
            <w:r>
              <w:rPr>
                <w:b/>
              </w:rPr>
              <w:t>Back to S</w:t>
            </w:r>
            <w:bookmarkStart w:id="0" w:name="_GoBack"/>
            <w:bookmarkEnd w:id="0"/>
            <w:r w:rsidR="00E43BB8" w:rsidRPr="00E43BB8">
              <w:rPr>
                <w:b/>
              </w:rPr>
              <w:t>chool!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6C3208" w:rsidRDefault="006C3208"/>
          <w:p w:rsidR="00E43BB8" w:rsidRDefault="00E43BB8"/>
          <w:p w:rsidR="00E43BB8" w:rsidRDefault="00E43BB8"/>
          <w:p w:rsidR="00E43BB8" w:rsidRDefault="00E43BB8">
            <w:r>
              <w:t>Restaurant Fundraiser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5C08FA" w:rsidRDefault="005C08FA"/>
          <w:p w:rsidR="002D375E" w:rsidRDefault="002D375E"/>
          <w:p w:rsidR="002D375E" w:rsidRDefault="002D375E"/>
          <w:p w:rsidR="002D375E" w:rsidRDefault="002D375E"/>
          <w:p w:rsidR="002D375E" w:rsidRDefault="002D375E">
            <w:r>
              <w:t>7:00 CMIP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5C08FA" w:rsidRDefault="00E43BB8" w:rsidP="005C08FA">
            <w:r>
              <w:t>Mrs. Meyer’s B’Day</w:t>
            </w:r>
          </w:p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71753F"/>
          <w:p w:rsidR="00E43BB8" w:rsidRDefault="00E43BB8"/>
          <w:p w:rsidR="00E43BB8" w:rsidRDefault="00E43BB8">
            <w:r>
              <w:t>12:30 Dismissal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9CCFF"/>
          </w:tcPr>
          <w:p w:rsidR="00542788" w:rsidRDefault="00542788"/>
        </w:tc>
      </w:tr>
      <w:tr w:rsidR="0071753F" w:rsidRPr="00E31AF5" w:rsidTr="00783FBB">
        <w:trPr>
          <w:trHeight w:val="163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9CCFF"/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=G4+1 </w:instrText>
            </w:r>
            <w:r w:rsidRPr="005C08FA">
              <w:fldChar w:fldCharType="separate"/>
            </w:r>
            <w:r w:rsidR="00422DB0">
              <w:rPr>
                <w:noProof/>
              </w:rPr>
              <w:t>12</w:t>
            </w:r>
            <w:r w:rsidRPr="005C08FA"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 w:rsidP="0071753F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=A6+1 </w:instrText>
            </w:r>
            <w:r w:rsidRPr="005C08FA">
              <w:fldChar w:fldCharType="separate"/>
            </w:r>
            <w:r w:rsidR="00422DB0">
              <w:rPr>
                <w:noProof/>
              </w:rPr>
              <w:t>13</w:t>
            </w:r>
            <w:r w:rsidRPr="005C08FA"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=B6+1 </w:instrText>
            </w:r>
            <w:r w:rsidRPr="005C08FA">
              <w:fldChar w:fldCharType="separate"/>
            </w:r>
            <w:r w:rsidR="00422DB0">
              <w:rPr>
                <w:noProof/>
              </w:rPr>
              <w:t>14</w:t>
            </w:r>
            <w:r w:rsidRPr="005C08FA"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=C6+1 </w:instrText>
            </w:r>
            <w:r w:rsidRPr="005C08FA">
              <w:fldChar w:fldCharType="separate"/>
            </w:r>
            <w:r w:rsidR="00422DB0">
              <w:rPr>
                <w:noProof/>
              </w:rPr>
              <w:t>15</w:t>
            </w:r>
            <w:r w:rsidRPr="005C08FA"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=D6+1 </w:instrText>
            </w:r>
            <w:r w:rsidRPr="005C08FA">
              <w:fldChar w:fldCharType="separate"/>
            </w:r>
            <w:r w:rsidR="00422DB0">
              <w:rPr>
                <w:noProof/>
              </w:rPr>
              <w:t>16</w:t>
            </w:r>
            <w:r w:rsidRPr="005C08FA">
              <w:fldChar w:fldCharType="end"/>
            </w:r>
          </w:p>
        </w:tc>
        <w:tc>
          <w:tcPr>
            <w:tcW w:w="150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=E6+1 </w:instrText>
            </w:r>
            <w:r w:rsidRPr="005C08FA">
              <w:fldChar w:fldCharType="separate"/>
            </w:r>
            <w:r w:rsidR="00422DB0">
              <w:rPr>
                <w:noProof/>
              </w:rPr>
              <w:t>17</w:t>
            </w:r>
            <w:r w:rsidRPr="005C08FA">
              <w:fldChar w:fldCharType="end"/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9CCFF"/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=F6+1 </w:instrText>
            </w:r>
            <w:r w:rsidRPr="005C08FA">
              <w:fldChar w:fldCharType="separate"/>
            </w:r>
            <w:r w:rsidR="00422DB0">
              <w:rPr>
                <w:noProof/>
              </w:rPr>
              <w:t>18</w:t>
            </w:r>
            <w:r w:rsidRPr="005C08FA">
              <w:fldChar w:fldCharType="end"/>
            </w:r>
          </w:p>
        </w:tc>
      </w:tr>
      <w:tr w:rsidR="0071753F" w:rsidTr="00783FBB">
        <w:trPr>
          <w:trHeight w:hRule="exact" w:val="1323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9CCFF"/>
          </w:tcPr>
          <w:p w:rsidR="00542788" w:rsidRDefault="00542788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71753F"/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 w:rsidP="0071753F"/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/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71753F"/>
          <w:p w:rsidR="00E43BB8" w:rsidRDefault="00E43BB8"/>
          <w:p w:rsidR="00E43BB8" w:rsidRDefault="00E43BB8"/>
          <w:p w:rsidR="00E43BB8" w:rsidRDefault="00E43BB8">
            <w:r>
              <w:t>7pm  PAB Mtg.</w:t>
            </w:r>
          </w:p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 w:rsidP="00726B52"/>
          <w:p w:rsidR="00E43BB8" w:rsidRDefault="00E43BB8" w:rsidP="00726B52"/>
          <w:p w:rsidR="00E43BB8" w:rsidRDefault="00E43BB8" w:rsidP="00726B52">
            <w:r>
              <w:t>Family Movie Night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9CCFF"/>
          </w:tcPr>
          <w:p w:rsidR="00542788" w:rsidRDefault="00542788"/>
        </w:tc>
      </w:tr>
      <w:tr w:rsidR="0071753F" w:rsidTr="00783FBB">
        <w:trPr>
          <w:trHeight w:val="14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9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2DB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2DB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2DB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2DB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2DB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2DB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9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2DB0">
              <w:rPr>
                <w:noProof/>
              </w:rPr>
              <w:t>25</w:t>
            </w:r>
            <w:r>
              <w:fldChar w:fldCharType="end"/>
            </w:r>
          </w:p>
        </w:tc>
      </w:tr>
      <w:tr w:rsidR="004338F6" w:rsidTr="00783FBB">
        <w:trPr>
          <w:trHeight w:hRule="exact" w:val="1287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9CCFF"/>
          </w:tcPr>
          <w:p w:rsidR="00542788" w:rsidRDefault="00542788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43BB8" w:rsidRDefault="00B052A7">
            <w:r>
              <w:rPr>
                <w:b/>
              </w:rPr>
              <w:t xml:space="preserve">MLK, Jr. Day   </w:t>
            </w:r>
          </w:p>
          <w:p w:rsidR="00B052A7" w:rsidRDefault="00B052A7"/>
          <w:p w:rsidR="00D85117" w:rsidRPr="00B052A7" w:rsidRDefault="00E43BB8">
            <w:pPr>
              <w:rPr>
                <w:b/>
              </w:rPr>
            </w:pPr>
            <w:r w:rsidRPr="00B052A7">
              <w:rPr>
                <w:b/>
              </w:rPr>
              <w:t>NO SCHOOL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/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/>
          <w:p w:rsidR="002D375E" w:rsidRDefault="002D375E"/>
          <w:p w:rsidR="002D375E" w:rsidRDefault="002D375E"/>
          <w:p w:rsidR="002D375E" w:rsidRDefault="002D375E"/>
          <w:p w:rsidR="002D375E" w:rsidRDefault="002D375E">
            <w:r>
              <w:t>7:00 CMIP</w:t>
            </w:r>
          </w:p>
          <w:p w:rsidR="002D375E" w:rsidRDefault="002D375E"/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/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/>
          <w:p w:rsidR="00E43BB8" w:rsidRDefault="00E43BB8"/>
          <w:p w:rsidR="00E43BB8" w:rsidRDefault="00E43BB8"/>
          <w:p w:rsidR="00E43BB8" w:rsidRPr="00D85117" w:rsidRDefault="00E43BB8">
            <w:r>
              <w:t>Report Cards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9CCFF"/>
          </w:tcPr>
          <w:p w:rsidR="00542788" w:rsidRPr="00D85117" w:rsidRDefault="00542788">
            <w:pPr>
              <w:rPr>
                <w:b/>
              </w:rPr>
            </w:pPr>
          </w:p>
        </w:tc>
      </w:tr>
      <w:tr w:rsidR="00422DB0" w:rsidTr="00783FBB">
        <w:trPr>
          <w:trHeight w:val="137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9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2DB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2DB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2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2D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2DB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2DB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2D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2D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2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2DB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2DB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2DB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2DB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2DB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2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2D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2DB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2DB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2D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2D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2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2DB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2DB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2DB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B45848">
            <w:pPr>
              <w:pStyle w:val="Dates"/>
            </w:pPr>
            <w:r>
              <w:rPr>
                <w:rFonts w:ascii="Chiller" w:hAnsi="Chiller"/>
                <w:sz w:val="28"/>
                <w:szCs w:val="28"/>
              </w:rPr>
              <w:t xml:space="preserve">  </w:t>
            </w:r>
            <w:r w:rsidR="008971A6">
              <w:fldChar w:fldCharType="begin"/>
            </w:r>
            <w:r w:rsidR="008971A6">
              <w:instrText xml:space="preserve">IF </w:instrText>
            </w:r>
            <w:r w:rsidR="008971A6">
              <w:fldChar w:fldCharType="begin"/>
            </w:r>
            <w:r w:rsidR="008971A6">
              <w:instrText xml:space="preserve"> =D10</w:instrText>
            </w:r>
            <w:r w:rsidR="008971A6">
              <w:fldChar w:fldCharType="separate"/>
            </w:r>
            <w:r w:rsidR="00422DB0">
              <w:rPr>
                <w:noProof/>
              </w:rPr>
              <w:instrText>29</w:instrText>
            </w:r>
            <w:r w:rsidR="008971A6">
              <w:fldChar w:fldCharType="end"/>
            </w:r>
            <w:r w:rsidR="008971A6">
              <w:instrText xml:space="preserve"> = 0,""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=D10 </w:instrText>
            </w:r>
            <w:r w:rsidR="008971A6">
              <w:fldChar w:fldCharType="separate"/>
            </w:r>
            <w:r w:rsidR="00422DB0">
              <w:rPr>
                <w:noProof/>
              </w:rPr>
              <w:instrText>29</w:instrText>
            </w:r>
            <w:r w:rsidR="008971A6">
              <w:fldChar w:fldCharType="end"/>
            </w:r>
            <w:r w:rsidR="008971A6">
              <w:instrText xml:space="preserve">  &lt; </w:instrText>
            </w:r>
            <w:r w:rsidR="008971A6">
              <w:fldChar w:fldCharType="begin"/>
            </w:r>
            <w:r w:rsidR="008971A6">
              <w:instrText xml:space="preserve"> DocVariable MonthEnd \@ d </w:instrText>
            </w:r>
            <w:r w:rsidR="008971A6">
              <w:fldChar w:fldCharType="separate"/>
            </w:r>
            <w:r w:rsidR="00422DB0">
              <w:instrText>31</w:instrText>
            </w:r>
            <w:r w:rsidR="008971A6">
              <w:fldChar w:fldCharType="end"/>
            </w:r>
            <w:r w:rsidR="008971A6">
              <w:instrText xml:space="preserve">  </w:instrText>
            </w:r>
            <w:r w:rsidR="008971A6">
              <w:fldChar w:fldCharType="begin"/>
            </w:r>
            <w:r w:rsidR="008971A6">
              <w:instrText xml:space="preserve"> =D10+1 </w:instrText>
            </w:r>
            <w:r w:rsidR="008971A6">
              <w:fldChar w:fldCharType="separate"/>
            </w:r>
            <w:r w:rsidR="00422DB0">
              <w:rPr>
                <w:noProof/>
              </w:rPr>
              <w:instrText>30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separate"/>
            </w:r>
            <w:r w:rsidR="00422DB0">
              <w:rPr>
                <w:noProof/>
              </w:rPr>
              <w:instrText>30</w:instrText>
            </w:r>
            <w:r w:rsidR="008971A6">
              <w:fldChar w:fldCharType="end"/>
            </w:r>
            <w:r w:rsidR="008971A6">
              <w:fldChar w:fldCharType="separate"/>
            </w:r>
            <w:r w:rsidR="00422DB0">
              <w:rPr>
                <w:noProof/>
              </w:rPr>
              <w:t>30</w:t>
            </w:r>
            <w:r w:rsidR="008971A6">
              <w:fldChar w:fldCharType="end"/>
            </w:r>
          </w:p>
        </w:tc>
        <w:tc>
          <w:tcPr>
            <w:tcW w:w="150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2DB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2DB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2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2DB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2DB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22DB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2DB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2DB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2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C32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338F6" w:rsidTr="00783FBB">
        <w:trPr>
          <w:trHeight w:hRule="exact" w:val="129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9CCFF"/>
          </w:tcPr>
          <w:p w:rsidR="00542788" w:rsidRDefault="00E43BB8">
            <w:pPr>
              <w:rPr>
                <w:b/>
              </w:rPr>
            </w:pPr>
            <w:r>
              <w:rPr>
                <w:b/>
              </w:rPr>
              <w:t>11 – 1</w:t>
            </w:r>
          </w:p>
          <w:p w:rsidR="00E43BB8" w:rsidRDefault="00E43BB8">
            <w:pPr>
              <w:rPr>
                <w:b/>
              </w:rPr>
            </w:pPr>
            <w:r>
              <w:rPr>
                <w:b/>
              </w:rPr>
              <w:t>Open House</w:t>
            </w:r>
          </w:p>
          <w:p w:rsidR="00E43BB8" w:rsidRDefault="00E43BB8">
            <w:pPr>
              <w:rPr>
                <w:b/>
              </w:rPr>
            </w:pPr>
          </w:p>
          <w:p w:rsidR="00E43BB8" w:rsidRPr="00E43BB8" w:rsidRDefault="00E43BB8">
            <w:pPr>
              <w:rPr>
                <w:b/>
              </w:rPr>
            </w:pPr>
            <w:r>
              <w:rPr>
                <w:b/>
              </w:rPr>
              <w:t>Catholic Schools Week</w:t>
            </w:r>
            <w:r w:rsidR="00DB09F7">
              <w:rPr>
                <w:b/>
              </w:rPr>
              <w:t xml:space="preserve">     </w:t>
            </w:r>
            <w:r w:rsidR="00DB09F7">
              <w:rPr>
                <w:rFonts w:ascii="Calibri" w:hAnsi="Calibri"/>
                <w:b/>
              </w:rPr>
              <w:t>→→→→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D85117" w:rsidRDefault="00D85117"/>
          <w:p w:rsidR="00E43BB8" w:rsidRDefault="00E43BB8">
            <w:r>
              <w:t>Crazy Socks Day!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D85117" w:rsidRDefault="00D85117"/>
          <w:p w:rsidR="00E43BB8" w:rsidRDefault="00E43BB8">
            <w:r>
              <w:t>100</w:t>
            </w:r>
            <w:r w:rsidRPr="00E43BB8">
              <w:rPr>
                <w:vertAlign w:val="superscript"/>
              </w:rPr>
              <w:t>th</w:t>
            </w:r>
            <w:r>
              <w:t xml:space="preserve"> Day!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D85117" w:rsidRDefault="00D85117"/>
          <w:p w:rsidR="00E43BB8" w:rsidRDefault="00E43BB8">
            <w:r>
              <w:t>Sports Shirt or Jersey Day!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224CD2" w:rsidRDefault="00224CD2"/>
          <w:p w:rsidR="00E43BB8" w:rsidRDefault="00E43BB8">
            <w:r>
              <w:t>Class Spirit Day!</w:t>
            </w:r>
          </w:p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224CD2" w:rsidRDefault="00224CD2"/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FF"/>
          </w:tcPr>
          <w:p w:rsidR="00542788" w:rsidRDefault="00542788"/>
        </w:tc>
      </w:tr>
      <w:tr w:rsidR="0071753F" w:rsidTr="00783FBB">
        <w:trPr>
          <w:trHeight w:val="268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999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2D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C32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320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999FF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2D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</w:tcBorders>
            <w:shd w:val="clear" w:color="auto" w:fill="9999FF"/>
          </w:tcPr>
          <w:p w:rsidR="00542788" w:rsidRDefault="00D85117">
            <w:pPr>
              <w:pStyle w:val="Dates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</w:tcBorders>
            <w:shd w:val="clear" w:color="auto" w:fill="9999FF"/>
          </w:tcPr>
          <w:p w:rsidR="00542788" w:rsidRDefault="00542788">
            <w:pPr>
              <w:pStyle w:val="Dates"/>
            </w:pPr>
          </w:p>
        </w:tc>
        <w:tc>
          <w:tcPr>
            <w:tcW w:w="1563" w:type="dxa"/>
            <w:tcBorders>
              <w:top w:val="single" w:sz="6" w:space="0" w:color="BFBFBF" w:themeColor="background1" w:themeShade="BF"/>
            </w:tcBorders>
            <w:shd w:val="clear" w:color="auto" w:fill="9999FF"/>
          </w:tcPr>
          <w:p w:rsidR="00542788" w:rsidRDefault="00542788">
            <w:pPr>
              <w:pStyle w:val="Dates"/>
            </w:pPr>
          </w:p>
        </w:tc>
        <w:tc>
          <w:tcPr>
            <w:tcW w:w="1508" w:type="dxa"/>
            <w:tcBorders>
              <w:top w:val="single" w:sz="6" w:space="0" w:color="BFBFBF" w:themeColor="background1" w:themeShade="BF"/>
            </w:tcBorders>
            <w:shd w:val="clear" w:color="auto" w:fill="9999FF"/>
          </w:tcPr>
          <w:p w:rsidR="00542788" w:rsidRDefault="00542788">
            <w:pPr>
              <w:pStyle w:val="Dates"/>
            </w:pPr>
          </w:p>
        </w:tc>
        <w:tc>
          <w:tcPr>
            <w:tcW w:w="1544" w:type="dxa"/>
            <w:tcBorders>
              <w:top w:val="single" w:sz="6" w:space="0" w:color="BFBFBF" w:themeColor="background1" w:themeShade="BF"/>
            </w:tcBorders>
            <w:shd w:val="clear" w:color="auto" w:fill="9999FF"/>
          </w:tcPr>
          <w:p w:rsidR="00542788" w:rsidRDefault="00542788">
            <w:pPr>
              <w:pStyle w:val="Dates"/>
            </w:pPr>
          </w:p>
        </w:tc>
      </w:tr>
      <w:tr w:rsidR="004338F6" w:rsidTr="00422DB0">
        <w:trPr>
          <w:trHeight w:hRule="exact" w:val="1032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solid" w:color="90C5F6" w:themeColor="accent1" w:themeTint="66" w:fill="0BD0D9" w:themeFill="accent3"/>
          </w:tcPr>
          <w:p w:rsidR="00542788" w:rsidRDefault="00542788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solid" w:color="90C5F6" w:themeColor="accent1" w:themeTint="66" w:fill="auto"/>
          </w:tcPr>
          <w:p w:rsidR="00542788" w:rsidRDefault="00542788"/>
        </w:tc>
        <w:tc>
          <w:tcPr>
            <w:tcW w:w="1545" w:type="dxa"/>
            <w:shd w:val="clear" w:color="auto" w:fill="90C5F6" w:themeFill="accent1" w:themeFillTint="66"/>
          </w:tcPr>
          <w:p w:rsidR="00542788" w:rsidRDefault="00542788"/>
        </w:tc>
        <w:tc>
          <w:tcPr>
            <w:tcW w:w="1555" w:type="dxa"/>
            <w:shd w:val="clear" w:color="auto" w:fill="90C5F6" w:themeFill="accent1" w:themeFillTint="66"/>
          </w:tcPr>
          <w:p w:rsidR="00542788" w:rsidRDefault="00542788"/>
        </w:tc>
        <w:tc>
          <w:tcPr>
            <w:tcW w:w="1563" w:type="dxa"/>
            <w:shd w:val="clear" w:color="auto" w:fill="90C5F6" w:themeFill="accent1" w:themeFillTint="66"/>
          </w:tcPr>
          <w:p w:rsidR="00542788" w:rsidRDefault="00542788"/>
        </w:tc>
        <w:tc>
          <w:tcPr>
            <w:tcW w:w="1508" w:type="dxa"/>
            <w:shd w:val="clear" w:color="auto" w:fill="90C5F6" w:themeFill="accent1" w:themeFillTint="66"/>
          </w:tcPr>
          <w:p w:rsidR="00542788" w:rsidRDefault="00542788"/>
        </w:tc>
        <w:tc>
          <w:tcPr>
            <w:tcW w:w="1544" w:type="dxa"/>
            <w:shd w:val="clear" w:color="auto" w:fill="90C5F6" w:themeFill="accent1" w:themeFillTint="66"/>
          </w:tcPr>
          <w:p w:rsidR="00542788" w:rsidRDefault="00542788"/>
        </w:tc>
      </w:tr>
    </w:tbl>
    <w:p w:rsidR="00784CB7" w:rsidRDefault="00784CB7">
      <w:pPr>
        <w:pStyle w:val="NoSpacing"/>
      </w:pPr>
    </w:p>
    <w:p w:rsidR="00784CB7" w:rsidRDefault="00784CB7">
      <w:pPr>
        <w:pStyle w:val="NoSpacing"/>
      </w:pPr>
    </w:p>
    <w:p w:rsidR="00784CB7" w:rsidRDefault="00784CB7">
      <w:pPr>
        <w:pStyle w:val="NoSpacing"/>
      </w:pPr>
    </w:p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7F" w:rsidRDefault="00275F7F">
      <w:pPr>
        <w:spacing w:before="0" w:after="0"/>
      </w:pPr>
      <w:r>
        <w:separator/>
      </w:r>
    </w:p>
  </w:endnote>
  <w:endnote w:type="continuationSeparator" w:id="0">
    <w:p w:rsidR="00275F7F" w:rsidRDefault="00275F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ity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7F" w:rsidRDefault="00275F7F">
      <w:pPr>
        <w:spacing w:before="0" w:after="0"/>
      </w:pPr>
      <w:r>
        <w:separator/>
      </w:r>
    </w:p>
  </w:footnote>
  <w:footnote w:type="continuationSeparator" w:id="0">
    <w:p w:rsidR="00275F7F" w:rsidRDefault="00275F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012E92"/>
    <w:rsid w:val="00012E92"/>
    <w:rsid w:val="00026119"/>
    <w:rsid w:val="0007317D"/>
    <w:rsid w:val="000F2B96"/>
    <w:rsid w:val="001259D0"/>
    <w:rsid w:val="0013323E"/>
    <w:rsid w:val="001850DE"/>
    <w:rsid w:val="001A3CBD"/>
    <w:rsid w:val="001A5847"/>
    <w:rsid w:val="001C7F53"/>
    <w:rsid w:val="001F353E"/>
    <w:rsid w:val="00224CD2"/>
    <w:rsid w:val="00275F7F"/>
    <w:rsid w:val="002D375E"/>
    <w:rsid w:val="003520E9"/>
    <w:rsid w:val="003F5C4A"/>
    <w:rsid w:val="00422DB0"/>
    <w:rsid w:val="004338F6"/>
    <w:rsid w:val="0047128F"/>
    <w:rsid w:val="00475FBF"/>
    <w:rsid w:val="004B53AF"/>
    <w:rsid w:val="004F3DE6"/>
    <w:rsid w:val="00511738"/>
    <w:rsid w:val="00542788"/>
    <w:rsid w:val="00551759"/>
    <w:rsid w:val="005753E7"/>
    <w:rsid w:val="005C08FA"/>
    <w:rsid w:val="005C50EE"/>
    <w:rsid w:val="006110E0"/>
    <w:rsid w:val="006124B8"/>
    <w:rsid w:val="00626C1A"/>
    <w:rsid w:val="006555D0"/>
    <w:rsid w:val="00662AD3"/>
    <w:rsid w:val="006C3208"/>
    <w:rsid w:val="006E6E86"/>
    <w:rsid w:val="00716395"/>
    <w:rsid w:val="0071753F"/>
    <w:rsid w:val="00726B52"/>
    <w:rsid w:val="00783FBB"/>
    <w:rsid w:val="00784CB7"/>
    <w:rsid w:val="00851A77"/>
    <w:rsid w:val="00862464"/>
    <w:rsid w:val="008971A6"/>
    <w:rsid w:val="008B03B0"/>
    <w:rsid w:val="008E40FE"/>
    <w:rsid w:val="009E4FEE"/>
    <w:rsid w:val="00A24129"/>
    <w:rsid w:val="00AA513B"/>
    <w:rsid w:val="00B052A7"/>
    <w:rsid w:val="00B07DDE"/>
    <w:rsid w:val="00B15458"/>
    <w:rsid w:val="00B45848"/>
    <w:rsid w:val="00B716A0"/>
    <w:rsid w:val="00C37F20"/>
    <w:rsid w:val="00C6068B"/>
    <w:rsid w:val="00C80253"/>
    <w:rsid w:val="00C90003"/>
    <w:rsid w:val="00D42EC7"/>
    <w:rsid w:val="00D85117"/>
    <w:rsid w:val="00DB09F7"/>
    <w:rsid w:val="00DB2D1E"/>
    <w:rsid w:val="00DF5D5E"/>
    <w:rsid w:val="00E31AF5"/>
    <w:rsid w:val="00E43BB8"/>
    <w:rsid w:val="00E94040"/>
    <w:rsid w:val="00E96E86"/>
    <w:rsid w:val="00EB0E8A"/>
    <w:rsid w:val="00F177CB"/>
    <w:rsid w:val="00F201DF"/>
    <w:rsid w:val="00F35E3F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365F0C-C737-42AB-BC2B-B7DAF14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C7E2FA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SPC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5D91019D2F42D39E4A1197A035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5C2B-B1C9-487E-A217-33F9E0176DAD}"/>
      </w:docPartPr>
      <w:docPartBody>
        <w:p w:rsidR="00F74FAC" w:rsidRDefault="00342774">
          <w:pPr>
            <w:pStyle w:val="825D91019D2F42D39E4A1197A0355EF0"/>
          </w:pPr>
          <w:r>
            <w:t>Sunday</w:t>
          </w:r>
        </w:p>
      </w:docPartBody>
    </w:docPart>
    <w:docPart>
      <w:docPartPr>
        <w:name w:val="1671D10F72124B0291E07702E905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3368-207F-4D92-841C-B6B125F7777D}"/>
      </w:docPartPr>
      <w:docPartBody>
        <w:p w:rsidR="00F74FAC" w:rsidRDefault="00342774">
          <w:pPr>
            <w:pStyle w:val="1671D10F72124B0291E07702E90523A2"/>
          </w:pPr>
          <w:r>
            <w:t>Monday</w:t>
          </w:r>
        </w:p>
      </w:docPartBody>
    </w:docPart>
    <w:docPart>
      <w:docPartPr>
        <w:name w:val="6C6D878E501C4768A1BFA3923A76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B45-91B5-464E-8CC1-72FFD4335DA9}"/>
      </w:docPartPr>
      <w:docPartBody>
        <w:p w:rsidR="00F74FAC" w:rsidRDefault="00342774">
          <w:pPr>
            <w:pStyle w:val="6C6D878E501C4768A1BFA3923A761710"/>
          </w:pPr>
          <w:r>
            <w:t>Tuesday</w:t>
          </w:r>
        </w:p>
      </w:docPartBody>
    </w:docPart>
    <w:docPart>
      <w:docPartPr>
        <w:name w:val="D483D2A896AF47B8A453055E9990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2015-BE29-470F-8210-2CD33EA57D2E}"/>
      </w:docPartPr>
      <w:docPartBody>
        <w:p w:rsidR="00F74FAC" w:rsidRDefault="00342774">
          <w:pPr>
            <w:pStyle w:val="D483D2A896AF47B8A453055E9990BC3D"/>
          </w:pPr>
          <w:r>
            <w:t>Wednesday</w:t>
          </w:r>
        </w:p>
      </w:docPartBody>
    </w:docPart>
    <w:docPart>
      <w:docPartPr>
        <w:name w:val="D5E310CA66B1417680AE58E4C3A0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DC35-15AB-4FF5-AECF-FE91A6A73145}"/>
      </w:docPartPr>
      <w:docPartBody>
        <w:p w:rsidR="00F74FAC" w:rsidRDefault="00342774">
          <w:pPr>
            <w:pStyle w:val="D5E310CA66B1417680AE58E4C3A038A6"/>
          </w:pPr>
          <w:r>
            <w:t>Thursday</w:t>
          </w:r>
        </w:p>
      </w:docPartBody>
    </w:docPart>
    <w:docPart>
      <w:docPartPr>
        <w:name w:val="0CD0D97AF3BD42458518B1A49300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3AB5-D72A-48CA-9ACD-9D838593B6C3}"/>
      </w:docPartPr>
      <w:docPartBody>
        <w:p w:rsidR="00F74FAC" w:rsidRDefault="00342774">
          <w:pPr>
            <w:pStyle w:val="0CD0D97AF3BD42458518B1A49300CA4B"/>
          </w:pPr>
          <w:r>
            <w:t>Friday</w:t>
          </w:r>
        </w:p>
      </w:docPartBody>
    </w:docPart>
    <w:docPart>
      <w:docPartPr>
        <w:name w:val="B097C93A9B3947CE9BAE913A12E4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BF0A-0278-40EA-A89D-C9655393350B}"/>
      </w:docPartPr>
      <w:docPartBody>
        <w:p w:rsidR="00F74FAC" w:rsidRDefault="00342774">
          <w:pPr>
            <w:pStyle w:val="B097C93A9B3947CE9BAE913A12E4F95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ity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4"/>
    <w:rsid w:val="002D20A3"/>
    <w:rsid w:val="00342774"/>
    <w:rsid w:val="00537A6F"/>
    <w:rsid w:val="00565175"/>
    <w:rsid w:val="007B0D33"/>
    <w:rsid w:val="007E6C07"/>
    <w:rsid w:val="00A9656C"/>
    <w:rsid w:val="00BF0C9B"/>
    <w:rsid w:val="00F74FAC"/>
    <w:rsid w:val="00F80CCC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3373764C94755BD97C26876BC0F52">
    <w:name w:val="DC53373764C94755BD97C26876BC0F52"/>
  </w:style>
  <w:style w:type="paragraph" w:customStyle="1" w:styleId="825D91019D2F42D39E4A1197A0355EF0">
    <w:name w:val="825D91019D2F42D39E4A1197A0355EF0"/>
  </w:style>
  <w:style w:type="paragraph" w:customStyle="1" w:styleId="1671D10F72124B0291E07702E90523A2">
    <w:name w:val="1671D10F72124B0291E07702E90523A2"/>
  </w:style>
  <w:style w:type="paragraph" w:customStyle="1" w:styleId="6C6D878E501C4768A1BFA3923A761710">
    <w:name w:val="6C6D878E501C4768A1BFA3923A761710"/>
  </w:style>
  <w:style w:type="paragraph" w:customStyle="1" w:styleId="D483D2A896AF47B8A453055E9990BC3D">
    <w:name w:val="D483D2A896AF47B8A453055E9990BC3D"/>
  </w:style>
  <w:style w:type="paragraph" w:customStyle="1" w:styleId="D5E310CA66B1417680AE58E4C3A038A6">
    <w:name w:val="D5E310CA66B1417680AE58E4C3A038A6"/>
  </w:style>
  <w:style w:type="paragraph" w:customStyle="1" w:styleId="0CD0D97AF3BD42458518B1A49300CA4B">
    <w:name w:val="0CD0D97AF3BD42458518B1A49300CA4B"/>
  </w:style>
  <w:style w:type="paragraph" w:customStyle="1" w:styleId="B097C93A9B3947CE9BAE913A12E4F959">
    <w:name w:val="B097C93A9B3947CE9BAE913A12E4F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35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Marcouiller</dc:creator>
  <cp:keywords/>
  <dc:description/>
  <cp:lastModifiedBy>Mary Marcouiller</cp:lastModifiedBy>
  <cp:revision>13</cp:revision>
  <cp:lastPrinted>2019-07-24T22:16:00Z</cp:lastPrinted>
  <dcterms:created xsi:type="dcterms:W3CDTF">2019-07-02T23:26:00Z</dcterms:created>
  <dcterms:modified xsi:type="dcterms:W3CDTF">2019-07-24T22:42:00Z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